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E6466C" w:rsidP="00DE69F9">
      <w:pPr>
        <w:spacing w:line="240" w:lineRule="exact"/>
        <w:ind w:right="5384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2537460</wp:posOffset>
                </wp:positionV>
                <wp:extent cx="1267460" cy="541020"/>
                <wp:effectExtent l="0" t="0" r="889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536A81" w:rsidRDefault="00E6466C" w:rsidP="00536A81">
                            <w:pPr>
                              <w:jc w:val="center"/>
                            </w:pPr>
                            <w:r>
                              <w:t>219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6pt;margin-top:199.8pt;width:99.8pt;height:42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Du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TVGnLTQogc6aLQWA/IDU56+Uwl43XfgpwfYhzZbqqq7E8V3hbjY1ITv6UpK0deUlJCeb266z66O&#10;OMqA7PpPooQ45KCFBRoq2ZraQTUQoEObHs+tMbkUJmQQzcMIjgo4m4W+F9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" filled="f" stroked="f">
                <v:textbox inset="0,0,0,0">
                  <w:txbxContent>
                    <w:p w:rsidR="003E3592" w:rsidRPr="00536A81" w:rsidRDefault="00E6466C" w:rsidP="00536A81">
                      <w:pPr>
                        <w:jc w:val="center"/>
                      </w:pPr>
                      <w:r>
                        <w:t>219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2537460</wp:posOffset>
                </wp:positionV>
                <wp:extent cx="1278255" cy="541020"/>
                <wp:effectExtent l="0" t="0" r="1714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C06726" w:rsidRDefault="00E6466C" w:rsidP="00C06726">
                            <w:pPr>
                              <w:jc w:val="center"/>
                            </w:pPr>
                            <w:r>
                              <w:t>24.08.2023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8pt;margin-top:199.8pt;width:100.65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pgsQ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" filled="f" stroked="f">
                <v:textbox inset="0,0,0,0">
                  <w:txbxContent>
                    <w:p w:rsidR="003E3592" w:rsidRPr="00C06726" w:rsidRDefault="00E6466C" w:rsidP="00C06726">
                      <w:pPr>
                        <w:jc w:val="center"/>
                      </w:pPr>
                      <w:r>
                        <w:t>24.08.2023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953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7493EC5F" wp14:editId="69DFE0CF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69F9" w:rsidRPr="00DE69F9">
        <w:rPr>
          <w:b/>
        </w:rPr>
        <w:t>О признании утратившим</w:t>
      </w:r>
      <w:r w:rsidR="007325B7">
        <w:rPr>
          <w:b/>
        </w:rPr>
        <w:t>и силу отдельных решений Совета</w:t>
      </w:r>
      <w:r w:rsidR="00DE69F9" w:rsidRPr="00DE69F9">
        <w:rPr>
          <w:b/>
        </w:rPr>
        <w:t xml:space="preserve"> депутатов </w:t>
      </w:r>
      <w:r w:rsidR="00427C85">
        <w:rPr>
          <w:b/>
        </w:rPr>
        <w:t xml:space="preserve">Усть-Качкинского </w:t>
      </w:r>
      <w:r w:rsidR="00DE69F9">
        <w:rPr>
          <w:b/>
        </w:rPr>
        <w:t>сельского поселения</w:t>
      </w:r>
      <w:r w:rsidR="00DE69F9" w:rsidRPr="00DE69F9">
        <w:rPr>
          <w:b/>
        </w:rPr>
        <w:t xml:space="preserve"> Пермского муниципального</w:t>
      </w:r>
      <w:r w:rsidR="00DE69F9">
        <w:rPr>
          <w:b/>
        </w:rPr>
        <w:t xml:space="preserve"> района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DE69F9" w:rsidP="00AA3953">
      <w:pPr>
        <w:pStyle w:val="a5"/>
        <w:ind w:firstLine="709"/>
        <w:rPr>
          <w:szCs w:val="28"/>
        </w:rPr>
      </w:pPr>
      <w:r w:rsidRPr="00DE69F9">
        <w:rPr>
          <w:szCs w:val="28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  <w:r>
        <w:rPr>
          <w:szCs w:val="28"/>
        </w:rPr>
        <w:t xml:space="preserve"> </w:t>
      </w:r>
    </w:p>
    <w:p w:rsidR="00AA3953" w:rsidRDefault="00AA3953" w:rsidP="00AA3953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242592" w:rsidRDefault="00056458" w:rsidP="00DE69F9">
      <w:pPr>
        <w:pStyle w:val="a5"/>
        <w:ind w:firstLine="709"/>
        <w:rPr>
          <w:szCs w:val="28"/>
        </w:rPr>
      </w:pPr>
      <w:r>
        <w:rPr>
          <w:szCs w:val="28"/>
        </w:rPr>
        <w:t xml:space="preserve">1. </w:t>
      </w:r>
      <w:r w:rsidR="00DE69F9" w:rsidRPr="00DE69F9">
        <w:rPr>
          <w:szCs w:val="28"/>
        </w:rPr>
        <w:t>Признать утратившими силу решения Совет</w:t>
      </w:r>
      <w:r w:rsidR="00DE69F9">
        <w:rPr>
          <w:szCs w:val="28"/>
        </w:rPr>
        <w:t>а</w:t>
      </w:r>
      <w:r w:rsidR="00DE69F9" w:rsidRPr="00DE69F9">
        <w:rPr>
          <w:szCs w:val="28"/>
        </w:rPr>
        <w:t xml:space="preserve"> депутатов </w:t>
      </w:r>
      <w:r w:rsidR="00427C85" w:rsidRPr="00427C85">
        <w:rPr>
          <w:szCs w:val="28"/>
        </w:rPr>
        <w:t>Усть-Качкинского</w:t>
      </w:r>
      <w:r w:rsidR="00086B64">
        <w:rPr>
          <w:szCs w:val="28"/>
        </w:rPr>
        <w:t xml:space="preserve"> </w:t>
      </w:r>
      <w:r w:rsidR="00DE69F9" w:rsidRPr="00DE69F9">
        <w:rPr>
          <w:szCs w:val="28"/>
        </w:rPr>
        <w:t>сельского поселения</w:t>
      </w:r>
      <w:r w:rsidR="007325B7">
        <w:rPr>
          <w:szCs w:val="28"/>
        </w:rPr>
        <w:t xml:space="preserve"> Пермского </w:t>
      </w:r>
      <w:r w:rsidR="00056303">
        <w:rPr>
          <w:szCs w:val="28"/>
        </w:rPr>
        <w:t xml:space="preserve">муниципального района согласно </w:t>
      </w:r>
      <w:proofErr w:type="gramStart"/>
      <w:r w:rsidR="00056303">
        <w:rPr>
          <w:szCs w:val="28"/>
        </w:rPr>
        <w:t>приложению</w:t>
      </w:r>
      <w:proofErr w:type="gramEnd"/>
      <w:r w:rsidR="00056303">
        <w:rPr>
          <w:szCs w:val="28"/>
        </w:rPr>
        <w:t xml:space="preserve"> </w:t>
      </w:r>
      <w:r w:rsidR="007325B7">
        <w:rPr>
          <w:szCs w:val="28"/>
        </w:rPr>
        <w:t>к настоящему решению.</w:t>
      </w:r>
    </w:p>
    <w:p w:rsidR="00CD109B" w:rsidRPr="00CD109B" w:rsidRDefault="005250E4" w:rsidP="00B91378">
      <w:pPr>
        <w:pStyle w:val="a5"/>
        <w:ind w:firstLine="708"/>
        <w:rPr>
          <w:szCs w:val="28"/>
        </w:rPr>
      </w:pPr>
      <w:r>
        <w:rPr>
          <w:szCs w:val="28"/>
        </w:rPr>
        <w:t xml:space="preserve">2. </w:t>
      </w:r>
      <w:r w:rsidR="00CD109B" w:rsidRPr="00CD109B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A545F2" w:rsidRDefault="00CD109B" w:rsidP="00B91378">
      <w:pPr>
        <w:pStyle w:val="a5"/>
        <w:ind w:firstLine="708"/>
        <w:rPr>
          <w:szCs w:val="28"/>
        </w:rPr>
      </w:pPr>
      <w:r>
        <w:rPr>
          <w:szCs w:val="28"/>
        </w:rPr>
        <w:t>3</w:t>
      </w:r>
      <w:r w:rsidRPr="00CD109B">
        <w:rPr>
          <w:szCs w:val="28"/>
        </w:rPr>
        <w:t xml:space="preserve">. </w:t>
      </w:r>
      <w:r w:rsidR="00CE2887" w:rsidRPr="00CE2887">
        <w:rPr>
          <w:szCs w:val="28"/>
        </w:rPr>
        <w:t>Настоящее решение вступает в силу со дня его официального опубликования.</w:t>
      </w:r>
    </w:p>
    <w:p w:rsidR="00CE2887" w:rsidRPr="00CD109B" w:rsidRDefault="00CE2887" w:rsidP="00CD109B">
      <w:pPr>
        <w:pStyle w:val="a5"/>
        <w:ind w:firstLine="567"/>
        <w:rPr>
          <w:szCs w:val="28"/>
        </w:rPr>
      </w:pPr>
    </w:p>
    <w:p w:rsidR="00CD109B" w:rsidRPr="00CD109B" w:rsidRDefault="00CD109B" w:rsidP="0035110E">
      <w:pPr>
        <w:pStyle w:val="a5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35110E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</w:t>
      </w:r>
      <w:r w:rsidR="0035110E">
        <w:rPr>
          <w:szCs w:val="28"/>
        </w:rPr>
        <w:t xml:space="preserve">       </w:t>
      </w:r>
      <w:r>
        <w:rPr>
          <w:szCs w:val="28"/>
        </w:rPr>
        <w:t xml:space="preserve"> Д.В.</w:t>
      </w:r>
      <w:r w:rsidR="0035110E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35110E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35110E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CD109B" w:rsidRPr="00CD109B" w:rsidRDefault="00CD109B" w:rsidP="0035110E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DE69F9" w:rsidRDefault="00CD109B" w:rsidP="0035110E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                  </w:t>
      </w:r>
      <w:r w:rsidR="0035110E">
        <w:rPr>
          <w:szCs w:val="28"/>
        </w:rPr>
        <w:t xml:space="preserve">        </w:t>
      </w:r>
      <w:r w:rsidR="00C63397">
        <w:rPr>
          <w:szCs w:val="28"/>
        </w:rPr>
        <w:t xml:space="preserve">  В.Ю. Цветов</w:t>
      </w:r>
    </w:p>
    <w:p w:rsidR="00CB3DD3" w:rsidRDefault="00CB3DD3" w:rsidP="0035110E">
      <w:pPr>
        <w:pStyle w:val="a5"/>
        <w:ind w:firstLine="0"/>
        <w:jc w:val="right"/>
        <w:rPr>
          <w:szCs w:val="28"/>
        </w:rPr>
      </w:pPr>
    </w:p>
    <w:p w:rsidR="00CB3DD3" w:rsidRDefault="00CB3DD3" w:rsidP="00DE69F9">
      <w:pPr>
        <w:pStyle w:val="a5"/>
        <w:ind w:firstLine="567"/>
        <w:jc w:val="right"/>
        <w:rPr>
          <w:szCs w:val="28"/>
        </w:rPr>
      </w:pPr>
    </w:p>
    <w:p w:rsidR="00EB3DBD" w:rsidRDefault="00EB3DBD" w:rsidP="00DE69F9">
      <w:pPr>
        <w:pStyle w:val="a5"/>
        <w:ind w:firstLine="567"/>
        <w:jc w:val="right"/>
        <w:rPr>
          <w:szCs w:val="28"/>
        </w:rPr>
      </w:pPr>
    </w:p>
    <w:p w:rsidR="00B91378" w:rsidRDefault="00B91378" w:rsidP="00EB3DBD">
      <w:pPr>
        <w:pStyle w:val="a5"/>
        <w:ind w:firstLine="6237"/>
        <w:jc w:val="left"/>
        <w:rPr>
          <w:szCs w:val="28"/>
        </w:rPr>
      </w:pPr>
    </w:p>
    <w:p w:rsidR="00EB3DBD" w:rsidRDefault="00056303" w:rsidP="00B91378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B3DBD" w:rsidRDefault="00B91378" w:rsidP="00B91378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к</w:t>
      </w:r>
      <w:r w:rsidR="00DE69F9" w:rsidRPr="00DE69F9">
        <w:rPr>
          <w:szCs w:val="28"/>
        </w:rPr>
        <w:t xml:space="preserve"> решению Думы</w:t>
      </w:r>
      <w:r w:rsidR="00EB3DBD">
        <w:rPr>
          <w:szCs w:val="28"/>
        </w:rPr>
        <w:t xml:space="preserve"> </w:t>
      </w:r>
    </w:p>
    <w:p w:rsidR="00EB3DBD" w:rsidRDefault="00DE69F9" w:rsidP="00B91378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EB3DBD" w:rsidRDefault="00DE69F9" w:rsidP="00B91378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B91378" w:rsidP="00B91378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от 24.08.2023 № 219</w:t>
      </w:r>
    </w:p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DE69F9" w:rsidRPr="00DE69F9" w:rsidRDefault="00CB3DD3" w:rsidP="00DE69F9">
      <w:pPr>
        <w:pStyle w:val="a5"/>
        <w:ind w:firstLine="567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DE69F9" w:rsidRDefault="00DE69F9" w:rsidP="00B91378">
      <w:pPr>
        <w:pStyle w:val="a5"/>
        <w:spacing w:line="240" w:lineRule="exact"/>
        <w:ind w:firstLine="567"/>
        <w:jc w:val="center"/>
        <w:rPr>
          <w:b/>
          <w:szCs w:val="28"/>
        </w:rPr>
      </w:pPr>
      <w:r w:rsidRPr="00DE69F9">
        <w:rPr>
          <w:b/>
          <w:szCs w:val="28"/>
        </w:rPr>
        <w:t xml:space="preserve">решений </w:t>
      </w:r>
      <w:r>
        <w:rPr>
          <w:b/>
          <w:szCs w:val="28"/>
        </w:rPr>
        <w:t xml:space="preserve">Совета депутатов </w:t>
      </w:r>
      <w:r w:rsidR="00427C85" w:rsidRPr="00427C85">
        <w:rPr>
          <w:b/>
          <w:szCs w:val="28"/>
        </w:rPr>
        <w:t>Усть-Качкинского</w:t>
      </w:r>
      <w:r w:rsidR="00FC18AF">
        <w:rPr>
          <w:b/>
          <w:szCs w:val="28"/>
        </w:rPr>
        <w:t xml:space="preserve"> </w:t>
      </w:r>
      <w:r w:rsidRPr="00DE69F9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</w:t>
      </w:r>
      <w:r w:rsidR="00FB2BBD">
        <w:rPr>
          <w:b/>
          <w:szCs w:val="28"/>
        </w:rPr>
        <w:t xml:space="preserve">Пермского муниципального района, </w:t>
      </w:r>
      <w:r w:rsidRPr="00DE69F9">
        <w:rPr>
          <w:b/>
          <w:szCs w:val="28"/>
        </w:rPr>
        <w:t>подлежащих признанию утратившими силу</w:t>
      </w:r>
    </w:p>
    <w:p w:rsidR="000D2F4C" w:rsidRDefault="000D2F4C" w:rsidP="001A016B">
      <w:pPr>
        <w:pStyle w:val="af1"/>
        <w:ind w:left="0" w:firstLine="567"/>
        <w:jc w:val="both"/>
        <w:rPr>
          <w:szCs w:val="28"/>
        </w:rPr>
      </w:pPr>
    </w:p>
    <w:p w:rsidR="002717C6" w:rsidRPr="00056303" w:rsidRDefault="00056303" w:rsidP="00E67EE0">
      <w:pPr>
        <w:pStyle w:val="af1"/>
        <w:spacing w:line="360" w:lineRule="exact"/>
        <w:ind w:left="0" w:firstLine="567"/>
        <w:jc w:val="both"/>
        <w:rPr>
          <w:szCs w:val="28"/>
        </w:rPr>
      </w:pPr>
      <w:r w:rsidRPr="00056303">
        <w:rPr>
          <w:szCs w:val="28"/>
        </w:rPr>
        <w:t>Решения Совета депутатов Усть-Качкинского сельского поселения:</w:t>
      </w:r>
    </w:p>
    <w:p w:rsidR="000D2F4C" w:rsidRDefault="000D2F4C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0D2F4C">
        <w:rPr>
          <w:color w:val="000000"/>
          <w:szCs w:val="28"/>
        </w:rPr>
        <w:t>от 25 октября 2005 г. № 8 «Об утверждении Регламента Совета депутатов муниципального образования «Усть-Качкинское сельское поселение»;</w:t>
      </w:r>
    </w:p>
    <w:p w:rsidR="000D2F4C" w:rsidRDefault="000D2F4C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0D2F4C">
        <w:rPr>
          <w:color w:val="000000"/>
          <w:szCs w:val="28"/>
        </w:rPr>
        <w:t>от 10 апреля 2007 г. № 86 «Об утверждении Положения о порядке управления и распоряжения муниципальной собственностью Усть-Качкинского сельского поселения»;</w:t>
      </w:r>
    </w:p>
    <w:p w:rsidR="000D2F4C" w:rsidRDefault="000D2F4C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0D2F4C">
        <w:rPr>
          <w:color w:val="000000"/>
          <w:szCs w:val="28"/>
        </w:rPr>
        <w:t>от 29 января 2008 г. № 142 «Об утверждении нормативов коммунальных услуг»;</w:t>
      </w:r>
    </w:p>
    <w:p w:rsidR="000D2F4C" w:rsidRDefault="000D2F4C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0D2F4C">
        <w:rPr>
          <w:color w:val="000000"/>
          <w:szCs w:val="28"/>
        </w:rPr>
        <w:t>от 19 февраля 2008 г. № 154 «Об утверждении Положения «О приватизации муниципального имущества»;</w:t>
      </w:r>
    </w:p>
    <w:p w:rsidR="000D2F4C" w:rsidRDefault="000D2F4C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0D2F4C">
        <w:rPr>
          <w:color w:val="000000"/>
          <w:szCs w:val="28"/>
        </w:rPr>
        <w:t>от 03 октября 2008 г. № 197 «Об утверждении Положения о денежном содержании муниципальных служащих органов местного самоуправления муниципального образования «Усть-Качкинское сельское поселение»;</w:t>
      </w:r>
    </w:p>
    <w:p w:rsidR="000D2F4C" w:rsidRDefault="000D2F4C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0D2F4C">
        <w:rPr>
          <w:color w:val="000000"/>
          <w:szCs w:val="28"/>
        </w:rPr>
        <w:t>от 12 мая 2009 г. №49 «Об утверждении Положения о порядке размещения заказов на поставки товаров, выполнение работ, оказание услуг для муниципальных нужд»;</w:t>
      </w:r>
    </w:p>
    <w:p w:rsidR="000D2F4C" w:rsidRDefault="000D2F4C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0D2F4C">
        <w:rPr>
          <w:color w:val="000000"/>
          <w:szCs w:val="28"/>
        </w:rPr>
        <w:t>от 27 ноября 2009 г. № 76 «Об утверждении Положения о системе оплаты труда работников бюджетных учреждений культуры муниципального образования «Усть-Качкинское сельское поселение»;</w:t>
      </w:r>
    </w:p>
    <w:p w:rsidR="000D2F4C" w:rsidRPr="00427C85" w:rsidRDefault="000D2F4C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0D2F4C">
        <w:rPr>
          <w:color w:val="000000"/>
          <w:szCs w:val="28"/>
        </w:rPr>
        <w:t>от 25 декабря 2009 г. № 93 «О бюджете муниципального образования «Усть-Качкинское сельское поселение» на 2010 год и плановый период 2011 и 2012 годов»;</w:t>
      </w:r>
    </w:p>
    <w:p w:rsidR="00427C85" w:rsidRPr="00427C85" w:rsidRDefault="00E67EE0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12 марта 2010 г. </w:t>
      </w:r>
      <w:r w:rsidR="00427C85" w:rsidRPr="00427C85">
        <w:rPr>
          <w:color w:val="000000"/>
          <w:szCs w:val="28"/>
        </w:rPr>
        <w:t>№ 103 «Об утверждении Положения о предоставлении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25 марта 2010 г. № 107 «О внесении изменений и дополнений в решение Совета депутатов от 29.01.2008г. № 142 «Об утверждении нормативов коммунальных услуг»;</w:t>
      </w:r>
    </w:p>
    <w:p w:rsidR="00427C85" w:rsidRPr="00427C85" w:rsidRDefault="006D5158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25 марта 2010 г. №108 </w:t>
      </w:r>
      <w:r w:rsidR="00427C85" w:rsidRPr="00427C85">
        <w:rPr>
          <w:color w:val="000000"/>
          <w:szCs w:val="28"/>
        </w:rPr>
        <w:t xml:space="preserve">«О внесении изменений и дополнений в решение Совета депутатов от 25.12.09г. № 93 «О бюджете муниципального </w:t>
      </w:r>
      <w:r w:rsidR="00427C85" w:rsidRPr="00427C85">
        <w:rPr>
          <w:color w:val="000000"/>
          <w:szCs w:val="28"/>
        </w:rPr>
        <w:lastRenderedPageBreak/>
        <w:t>образования «Усть-Качкинское сельское поселение» на 2010 год и плановый период 2011 и 2012 годов»;</w:t>
      </w:r>
    </w:p>
    <w:p w:rsidR="000D2F4C" w:rsidRPr="000D2F4C" w:rsidRDefault="000D2F4C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0D2F4C">
        <w:rPr>
          <w:color w:val="000000"/>
          <w:szCs w:val="28"/>
        </w:rPr>
        <w:t>от 14 декабря 2010 г. № 147 «О бюджете муниципального образования «Усть-Качкинское сельское поселение» на 2011 год и плановый период 2012 и 2013 годов»;</w:t>
      </w:r>
    </w:p>
    <w:p w:rsidR="0035110E" w:rsidRPr="0035110E" w:rsidRDefault="0035110E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09 марта 2011 г. № 164 «О внесении изменений и дополнений в решение Совета депутатов от 14.12.2010г. № 147 </w:t>
      </w:r>
      <w:r>
        <w:rPr>
          <w:color w:val="000000"/>
          <w:szCs w:val="28"/>
        </w:rPr>
        <w:t>«</w:t>
      </w:r>
      <w:r w:rsidRPr="00427C85">
        <w:rPr>
          <w:color w:val="000000"/>
          <w:szCs w:val="28"/>
        </w:rPr>
        <w:t>О бюджете муниципального образования «Усть-Качкинское сельское поселение» на 2011 год и плановый период 2012 и 2013 годов»;</w:t>
      </w:r>
    </w:p>
    <w:p w:rsidR="0035110E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марта 2011 г. № 165 «О внесении изменений и дополнений в решение Совета депутатов от 14.12.2010г. № 147 «О бюджете муниципального образования «Усть-Качкинское сельское поселение» на 2011 год и плановый период 2012 и 2013 годов»;</w:t>
      </w:r>
    </w:p>
    <w:p w:rsidR="0035110E" w:rsidRPr="00427C85" w:rsidRDefault="0035110E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35110E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от 09 марта 2011 г. № 166 «О внесении изменений в решение Совета депутатов «Об установлении учетной нормы и нормы предоставления жилого помещения в муниципальном образовании «Усть-Качкинское сельское поселение» от 02.02.2010 г. № 96»;</w:t>
      </w:r>
    </w:p>
    <w:p w:rsidR="0035110E" w:rsidRPr="00427C85" w:rsidRDefault="0035110E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марта 2011 г. № 167 «Об утверждении Положения о порядке размещения заказов на поставки товаров, выполнение работ, оказание услуг для муниципальных нужд»;</w:t>
      </w:r>
    </w:p>
    <w:p w:rsidR="00427C85" w:rsidRPr="0035110E" w:rsidRDefault="0035110E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марта 2011 г. № 168 «О внесении изменений в решение Совета депутатов «Об утверждении структуры администрации муниципального образования «Усть-Качкинское сельское поселение» от 22.10.2010 г. № 134»;</w:t>
      </w:r>
    </w:p>
    <w:p w:rsidR="0035110E" w:rsidRPr="00427C85" w:rsidRDefault="0035110E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марта 2011 г. № 169 «Об утверждении Положения о народной дружине Усть-Качкинского сельского поселения»;</w:t>
      </w:r>
    </w:p>
    <w:p w:rsidR="0035110E" w:rsidRPr="00427C85" w:rsidRDefault="0035110E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марта 2011 г. № 170 «О внесении изменений в Регламент Совета депутатов муниципального образования «Усть-Качкинское сельское поселение», утвержденный решением Совета депутатов от 25.10.2005 г. № 8»;</w:t>
      </w:r>
    </w:p>
    <w:p w:rsidR="0035110E" w:rsidRPr="0035110E" w:rsidRDefault="0035110E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марта 2011 г. № 171 «О создании (регистрации) депутатской группы в Совете депутатов муниципального образования «Усть-Качкинское сельское поселение»;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марта 2011 г. № 172 «О внесении изменений и дополнений в решение Совета депутатов от 14.12.2010г. № 147 «О бюджете муниципального образования «Усть-Качкинское сельское поселение» на 2011 год и плановый период 2012 и 2013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25 марта 2011 г. № 173 «О внесении изменений и дополнений в решение Совета депутатов от 09.03.2011г. № 164»;</w:t>
      </w:r>
    </w:p>
    <w:p w:rsid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17 мая 2011 г. №</w:t>
      </w:r>
      <w:r w:rsidR="00942257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 xml:space="preserve">183 «Об утверждении Положения об организации подготовки населения способам защиты и действиям в чрезвычайных ситуациях»;  </w:t>
      </w:r>
    </w:p>
    <w:p w:rsidR="00942257" w:rsidRPr="00427C85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lastRenderedPageBreak/>
        <w:t>от 17 мая 2011 г. №</w:t>
      </w:r>
      <w:r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184 «Об утверждении Положения о системе оповещения и информирования населения в местах массового пребывания людей об угрозе возникновения или возникновении чрезвычайных ситуаций»;</w:t>
      </w:r>
    </w:p>
    <w:p w:rsidR="00942257" w:rsidRPr="00427C85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17 мая 2011 г. №</w:t>
      </w:r>
      <w:r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186 «Об утвержд</w:t>
      </w:r>
      <w:r w:rsidR="006D5158">
        <w:rPr>
          <w:color w:val="000000"/>
          <w:szCs w:val="28"/>
        </w:rPr>
        <w:t xml:space="preserve">ении Положения о муниципальном </w:t>
      </w:r>
      <w:r w:rsidRPr="00427C85">
        <w:rPr>
          <w:color w:val="000000"/>
          <w:szCs w:val="28"/>
        </w:rPr>
        <w:t>лесном контроле на территории Усть-Качкинского сельского поселения»;</w:t>
      </w:r>
    </w:p>
    <w:p w:rsidR="00942257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17 мая 2011 г. №</w:t>
      </w:r>
      <w:r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187 «Об утверждении Положения об организации и проведении аварийно-спасательных работ в чрезвычайных ситуациях»;</w:t>
      </w:r>
    </w:p>
    <w:p w:rsidR="000D2F4C" w:rsidRPr="00942257" w:rsidRDefault="006D5158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>
        <w:rPr>
          <w:color w:val="000000"/>
          <w:szCs w:val="28"/>
        </w:rPr>
        <w:t>от 17 мая 2011 г. № 188</w:t>
      </w:r>
      <w:r w:rsidR="000D2F4C" w:rsidRPr="000D2F4C">
        <w:rPr>
          <w:color w:val="000000"/>
          <w:szCs w:val="28"/>
        </w:rPr>
        <w:t xml:space="preserve"> «Об утверждении Положения о добровольной пожарной охране»;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17 мая 2011 г. №</w:t>
      </w:r>
      <w:r w:rsidR="00942257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192 «О внесении изменений и дополнений в решение Совета депутатов от 14.12.2010г. № 147 «О бюджете муниципального образования «Усть-Качкинское сельское поселение» на 2011 год и плановый период 2012 и 2013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03 августа 2011 г. №</w:t>
      </w:r>
      <w:r w:rsidR="00942257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 xml:space="preserve">198 «О внесении изменений в </w:t>
      </w:r>
      <w:r>
        <w:rPr>
          <w:color w:val="000000"/>
          <w:szCs w:val="28"/>
        </w:rPr>
        <w:t>решения Совета депутатов Усть-</w:t>
      </w:r>
      <w:r w:rsidRPr="00427C85">
        <w:rPr>
          <w:color w:val="000000"/>
          <w:szCs w:val="28"/>
        </w:rPr>
        <w:t>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03 августа 2011 г. № 199 «О внесении изменений в решение Совета депутатов Усть-Качкинского сельского поселения от 12.05. 2009г. №49 «Об утверждении Положения о порядке размещения заказов на поставки товаров, выполнение работ, оказание услуг для муниципальных нужд»;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сентября 2011 г. №</w:t>
      </w:r>
      <w:r w:rsidR="00942257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 xml:space="preserve">201 «О внесении изменений и дополнений в решение Совета депутатов от 14.12.2010г. № 147 «О бюджете муниципального образования «Усть-Качкинское сельское поселение» на 2011 год и плановый период 2012 и 2013 годов»; 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18 ноября 2011 г. №207 «О внесении изменений и дополнений в решение Совета депутатов от 14.12.2010г. № 147 «О бюджете муниципального образования «Усть-Качкинское сельское поселение» на 2011 год и плановый период 2012 и 2013 годов»;</w:t>
      </w:r>
    </w:p>
    <w:p w:rsidR="00942257" w:rsidRPr="00942257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18 ноября 2011 г. №208 «О внесении изменений и дополнений в решение Совета депутатов от 10.03.2009г. № 32 «О денежном содержании (вознаграждении)</w:t>
      </w:r>
      <w:r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главы муниципального образования «Усть-Качкинское сельское поселение», осуществляющего свои полномочия на постоянной основе»;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18 ноября 2011 г. №209 «О внесении изменений и дополнений в решение Совета депутатов от 03.10.08г. № 197 «Об утверждении Положения о денежном содержании муниципальных служащих органов местного самоуправления муниципального образования «Усть-Качкинское сельское поселение»;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18 ноября 2011 г. №210 «О внесении изменений и дополнений в решение Совета депутатов от 27.11.2009г. № 75 «Об оплате труда специалистов, служащих, замещающих должности, не отнесенные к должностям </w:t>
      </w:r>
      <w:r w:rsidRPr="00427C85">
        <w:rPr>
          <w:color w:val="000000"/>
          <w:szCs w:val="28"/>
        </w:rPr>
        <w:lastRenderedPageBreak/>
        <w:t>муниципальной службы и работников рабочих профессий администрации муниципального образования «Усть-Качкинское сельское поселение»;</w:t>
      </w:r>
    </w:p>
    <w:p w:rsidR="00942257" w:rsidRPr="00942257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14 февраля 2012 г. № 224 «Об утверждении Положения о порядке отчуждения муниципального имущества путем заключения договоров мены»;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14 февраля 2012 г. № 225 «Об утверждении Порядка внесения</w:t>
      </w:r>
      <w:r>
        <w:rPr>
          <w:color w:val="000000"/>
          <w:szCs w:val="28"/>
        </w:rPr>
        <w:t xml:space="preserve"> муниципального имущества Усть-</w:t>
      </w:r>
      <w:r w:rsidRPr="00427C85">
        <w:rPr>
          <w:color w:val="000000"/>
          <w:szCs w:val="28"/>
        </w:rPr>
        <w:t>Качкинского сельского поселения в качестве вклада в уставные капиталы открытых акционерных обществ»;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14 февраля 2012 г. № 226 «Об утверждении Положения о порядке передачи имущества Усть-Качкинского сельского поселения в федеральную собственность, государственную собственность Пермского края, муниципальную собственность иных муниципальных образований, принятия имущества в муниципальную собственность Усть-Качкинского сельского поселения»;</w:t>
      </w:r>
    </w:p>
    <w:p w:rsidR="00942257" w:rsidRPr="00427C85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14 февраля 2012 г. № 227 «О</w:t>
      </w:r>
      <w:r>
        <w:rPr>
          <w:color w:val="000000"/>
          <w:szCs w:val="28"/>
        </w:rPr>
        <w:t>б</w:t>
      </w:r>
      <w:r w:rsidRPr="00427C85">
        <w:rPr>
          <w:color w:val="000000"/>
          <w:szCs w:val="28"/>
        </w:rPr>
        <w:t xml:space="preserve"> утверждении Порядка изменения целевого назначения объектов муниципальной собственности Усть-Качкинского сельского поселения»;</w:t>
      </w:r>
    </w:p>
    <w:p w:rsidR="00942257" w:rsidRPr="00942257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14 февраля 2012 г. № 228 «Об утверждении Положения о порядке формирования и опубликования плана передачи религиозным организациям имущества религиозного назначения, находящегося в муниципальной собственности»;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14 февраля 2012 г.</w:t>
      </w:r>
      <w:r w:rsidR="00942257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№ 229 «Об утверждении Порядка создания и деятельности комиссии по урегулированию разногласий, возникающих при рассмотрении заявлений религиозных организаций о передаче в собственность или безвозмездное пользование религиозной организации муниципального имущества религиозного назначения»;</w:t>
      </w:r>
    </w:p>
    <w:p w:rsid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14 февраля 2012 г.</w:t>
      </w:r>
      <w:r w:rsidR="00E16820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№ 230 «Об утверждении Положения о порядке списания и реализации муниципального имущества Усть-Качкинского сельского поселения»;</w:t>
      </w:r>
    </w:p>
    <w:p w:rsidR="000D2F4C" w:rsidRPr="00427C85" w:rsidRDefault="000D2F4C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0D2F4C">
        <w:rPr>
          <w:color w:val="000000"/>
          <w:szCs w:val="28"/>
        </w:rPr>
        <w:t>от 20 марта 2012 г. № 236 «О передаче части полномочий по вопросам местного значения»;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29 марта 2012 г. № 239 «Об утверждении Положения о гербе Усть-Качкинского сельского поселения и о флаге Усть-Качкинского сельского поселения»;</w:t>
      </w:r>
    </w:p>
    <w:p w:rsidR="00942257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07 августа 2012 г. № 259 «О внесении изменений в решение Совета депутатов от 17.05.2011 № 186 «Об утверждении Положения о муниципальном лесном контроле на территории Усть-Качкинского сельского поселения»; </w:t>
      </w:r>
    </w:p>
    <w:p w:rsidR="00942257" w:rsidRPr="00942257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07 августа 2012 г. № 260 «О внесении изменений в решение Совета депутатов от 18.04.2011 № 176 «Об утверждении Положения о муниципальном земельном контроле на территории Усть-Качкинского сельского поселения»;</w:t>
      </w:r>
    </w:p>
    <w:p w:rsidR="00942257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lastRenderedPageBreak/>
        <w:t>от 07 августа 2012 г. № 265 «Об утверждении Положения «Об осуществлении муниципального контроля за обеспечением сохранности автомобильных дорог местного значения в границах населенных пунктов Усть-Качкинского сельского поселения»;</w:t>
      </w:r>
    </w:p>
    <w:p w:rsidR="00942257" w:rsidRPr="00942257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07 августа 2012 г. № 266 «Об утверждении Положения «Об осуществлении муниципального контроля в области использования и охраны особо охраняемых природных территорий местного значения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07 августа 2012 г. № 267 «Об утверждении Положения по развитию, планировке и застройке территорий садоводческих, огороднических и дачных некоммерческих объединений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07 августа 2012 г. № 269 «О признании утратившим силу решения Совета депутатов № 188 от 17.05.2011г. «Об утверждении Положения о добровольной пожарной охране»;</w:t>
      </w:r>
    </w:p>
    <w:p w:rsidR="00942257" w:rsidRPr="00942257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16 ноябрь 2012 г. № 282 «О внесении изменений в решение Совета депутатов Усть-Качкинского сельского поселения от 15.07.2008г. № 183 «О внесении изменений и дополнений в решение Совета депутатов от 25.10.2005 № 9 «Об утверждении Положения о публичных (общественных) слушаниях муниципального образования «Усть-Качкинское сельское поселение»;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16 ноябрь 2012 г. № 283 «О передаче части полномочий по вопросам местного значения»;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16 ноябрь 2012 г. № 288 «Об утверждении перечня необходимых и обязательных услуг»;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16 ноябрь 2012 г. № 289 «О внесении изменений в решение Совета депутатов Усть-Качкинского сельского поселения от 07.08.2012г. № 267 «Об утверждении Положения по развитию, планировке и застройке территорий садоводческих, огороднических и дачных некоммерческих объединений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23 ноябрь 2012 г.  № 293 «Об утверждении платы за содержание и ремонт жилого помещения»;</w:t>
      </w:r>
    </w:p>
    <w:p w:rsidR="00942257" w:rsidRPr="00427C85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14 декабря 2012 г. № 294 «Об установлении Перечня муниципальных должностей и квалификационных требований к должностям муниципальной службы администрации Усть-Качкинского сельского поселения»;  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14 декабря 2012 г. № 298 «О передаче части полномочий»;</w:t>
      </w:r>
    </w:p>
    <w:p w:rsid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14 декабря 2012 г. № 299 «О внесении изменений в решение Совета депутатов от 20.03.2012г. № 236 «О передаче части полномочий по вопросам местного значения»;</w:t>
      </w:r>
    </w:p>
    <w:p w:rsidR="000D2F4C" w:rsidRPr="00427C85" w:rsidRDefault="000D2F4C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0D2F4C">
        <w:rPr>
          <w:color w:val="000000"/>
          <w:szCs w:val="28"/>
        </w:rPr>
        <w:t>от 14 декабря 2012 г. № 301 «О бюджете муниципального образования «Усть-Качкинское сельское поселение» на 2013 год и плановый период 2014 и 2015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lastRenderedPageBreak/>
        <w:t>от 14 января 2013 г. № 308 «О внесении изменений в решение Совета депутатов от 16.11.2012 г. № 283 «О передаче части полномочий по вопросам местного значения»;</w:t>
      </w:r>
    </w:p>
    <w:p w:rsidR="00942257" w:rsidRPr="00942257" w:rsidRDefault="00942257" w:rsidP="00E67EE0">
      <w:pPr>
        <w:pStyle w:val="af1"/>
        <w:numPr>
          <w:ilvl w:val="1"/>
          <w:numId w:val="26"/>
        </w:numPr>
        <w:tabs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42257">
        <w:rPr>
          <w:color w:val="000000"/>
          <w:szCs w:val="28"/>
        </w:rPr>
        <w:t>от 25 января 2013 г. № 314 «О внесении изменений в решение Совета депутатов от 27.11.2009 г. № 76 «Об утверждении Положения о системе оплаты труда работников бюджетных учреждений культуры муниципального образования «Усть-Качкинское сельское поселение»;</w:t>
      </w:r>
    </w:p>
    <w:p w:rsidR="00942257" w:rsidRPr="00942257" w:rsidRDefault="00942257" w:rsidP="00E67EE0">
      <w:pPr>
        <w:pStyle w:val="af1"/>
        <w:numPr>
          <w:ilvl w:val="1"/>
          <w:numId w:val="26"/>
        </w:numPr>
        <w:tabs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42257">
        <w:rPr>
          <w:color w:val="000000"/>
          <w:szCs w:val="28"/>
        </w:rPr>
        <w:t>от 25 января 2013 г.  № 315 «Об утверждении структуры администрации муниципального образования «Усть-Качкинское сельское поселение»;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25 января 2013 г. № 316 «О внесении изменений в отдельные решения Совета депутатов муниципального образования «Усть-Качкинское сельское поселение»;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22 февраля 2013 г. № 317 «Об утверждении Положения 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22 февраля 2013 г. № 321 «О внесении изменений в решение совета депутатов от 14.12.2012 г. № 298 «О передаче части полномочий»; </w:t>
      </w:r>
    </w:p>
    <w:p w:rsid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22 февраля 2013 г. № 323 «О внесении изменений в решение Совета депутатов муниципального образования «Усть-Качкинское сельское поселение» от 25.01.2013 № 316 «О внесении изменений в отдельные решения Совета депутатов муниципального образования «Усть-Качкинское сельское поселение»;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29 марта 2013 г. №336 «О внесении изменений в решение Совета депутатов Усть-Качкинского сельского поселения от 12.03.2010г. № 103 «Об утверждении Положения о предоставлении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30 апреля 2013 г. № 341 «О внесении изменений в решение Совета депутатов от 16.11.2012 № 288 «Об утверждении перечня необходимых и обязательных услуг»;  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17 июня 2013 г. №350 «О внесении изменений в решение Совета депутатов от 07.08.2012 № 261 «Об утверждении Положения о бюджетном процессе в муниципальном образовании «Усть-Качкинское сельское поселение»; </w:t>
      </w:r>
    </w:p>
    <w:p w:rsidR="00942257" w:rsidRPr="00427C85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lastRenderedPageBreak/>
        <w:t>от 30 июля 2013 г. №352 «О внесении изменений в решение Совета депутатов муниципального образования «Усть-Качкинское сельское поселение» от 10.04.2007 № 86 «Об утверждении Положения о порядке управления и распоряжения муниципальной собственностью Усть-Качкинского сельского поселения»;</w:t>
      </w:r>
    </w:p>
    <w:p w:rsidR="00942257" w:rsidRPr="00427C85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30 июля 2013 г. №353 «О внесении изменений в решение Совета депутатов муниципального образования «Усть-Качкинское сельское поселение» от 19.02.2008 № 154 «Об утверждении Положения «О приватизации муниципального имущества»; 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30 июля 2013 г. №358 «О внесении изменений в решение Совета депутатов от 03.10.2008 № 197 «Об утверждении Положения о денежном содержании муниципальных служащих органов местного самоуправления муниципального образования «Усть-Качкинское сельское поселение»;  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29 августа 2013 г.  № 359 «Об утверждении правил содержания собак и кошек на территории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08 октября 2013 г. №12 «О внесении изменений в решение Совета депутатов № 191 от 17.05.2011г. «О создании постоянно действующей комиссии по земельным отношениям по вопросу изменения вида разрешенного использования земельных участков»;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21 октября 2013 г. №14 «О внесении изменений и дополнений в решение Совета депутатов от 14.12.2012г. № 301 «О бюджете муниципального образования «Усть-Качкинское сельское поселение» на 2013 год и плановый период 2014 и 2015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21 октября 2013 г. №16 «Об утверждении Положения о постоянных комиссиях Совета депутатов Усть-Качкинского сельского поселения»; 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26 июня 2014 г. № 76 «О внесении изменений и дополнений в решение Совета депутатов от 19.12.2013 № 29 «О бюджете Усть-Качкинского сельского поселения на 2014 год и на плановый период 2015 и 2016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15 октября 2014 г. № 86 «О внесении изменений и дополнений в решение Совета депутатов от 19.12.2013 № 29 «О бюджете Усть-Качкинского сельского поселения на 2014 год и на плановый период 2015 и 2016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29 января 2015 г. №105 «О внесении изменений и дополнений в решение Совета депутатов от 19.12.2014 № 97 «О бюджете Усть-Качкинского сельского поселения на 2015 год и на плановый период 2016 и 2017 годов»;</w:t>
      </w:r>
    </w:p>
    <w:p w:rsidR="00942257" w:rsidRPr="00942257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26 февраля 2015 г. №109 «Об установлении размеров земельных участков, предоставляемых многодетным семьям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26 февраля 2015 г. №112 «О норме предоставления и учетной норме площади жилого помещения»;  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lastRenderedPageBreak/>
        <w:t>от 26 февраля 2015 г. №112 «О внесении изменений в решение Совета депутато</w:t>
      </w:r>
      <w:r>
        <w:rPr>
          <w:color w:val="000000"/>
          <w:szCs w:val="28"/>
        </w:rPr>
        <w:t>в от 20.02.2014 № 59 «О внесении</w:t>
      </w:r>
      <w:r w:rsidRPr="00427C85">
        <w:rPr>
          <w:color w:val="000000"/>
          <w:szCs w:val="28"/>
        </w:rPr>
        <w:t xml:space="preserve"> изменений в решение Совета депутатов от07.08.2012 № 261 «Об утверждении Положения о бюджетном процессе в муниципальном образовании «Усть-Качкинское сельское поселение»;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30 апреля 2015 г. № 124 «О внесении изменений в решение совета депутатов от 19.12.2014 № 97 «о бюджете Усть-Качкинского сельского поселения на 2015 год и на плановый период 2016 и 2017 годов» </w:t>
      </w:r>
    </w:p>
    <w:p w:rsidR="00942257" w:rsidRPr="00427C85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02 июня 2015 г. № 132 «О внесении изменений в решение Совета депутатов от 19.12.2014 № 97 «О бюджете Усть-Качкинского сельского поселения на 2015 год и на плановый период 2016 и 2017 годов»;</w:t>
      </w:r>
    </w:p>
    <w:p w:rsidR="00942257" w:rsidRPr="00942257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02 июня 2015 г. № 135 «Об утверждении границ территориального общественного самоуправления «Луговая»;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02 июня 2015 г. № 136 «Об утверждении границ территориального общественного самоуправления «ул.</w:t>
      </w:r>
      <w:r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Советская, ул.</w:t>
      </w:r>
      <w:r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Ленина»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23 июня 2015 г. № 137 «О внесении изменений в решение совета депутатов от 19.12.2014 № 97 «О бюджете Усть-Качкинского сельского поселения на 2015 год и на плановый период 2016 и 2017 годов» 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30 июля 2015 г. № 138 «О внесении изменений в решение совета депутатов от 19.12.2014 № 97 «О бюджете Усть-Качкинского сельского поселения на 2015 год и на плановый период 2016 и 2017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30 июля 2015 г. № 139 «О передаче полномочий по решению отдельных вопросов местного значения в области жилищных отношений»;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30 июля 2015 г. № 141 «О передаче полномочий по решению отдельных вопросов местного значения в области жилищных отношений»;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30 июля 2015 г. № 143 «Об установлении размеров земельных участков, предоставляемых многодетным семьям Усть-Качкинского сельского поселения»;</w:t>
      </w:r>
    </w:p>
    <w:p w:rsidR="00942257" w:rsidRPr="00427C85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10 сентября 2015 г. № 144 «О внесении изменений в решение совета депутатов от 19.12.2014 № 97 «О бюджете Усть-Качкинского сельского поселения на 2015 год и на плановый период 2016 и 2017 годов»;</w:t>
      </w:r>
    </w:p>
    <w:p w:rsidR="00942257" w:rsidRPr="00942257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10 сентября 2015 г. № 146 «Об утверждении перечня объектов муниципальной собственности Перемского муниципального района, подлежащих приему в собственность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10 сентября 2015 г. № 147 «Об обращении совета депутатов Усть-Качкинского сельского поселения председателю пермского краевого суда, председателю научно-консультативного совета при пермском краевом суде»;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29 октября 2015 г. № 148 «О внесении изменений в решение совета депутатов от 19.12.2014 № 97 «О бюджете Усть-Качкинского сельского поселения на 2015 год и на плановый период 2016 и 2017 годов»; </w:t>
      </w:r>
    </w:p>
    <w:p w:rsidR="00942257" w:rsidRPr="00942257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lastRenderedPageBreak/>
        <w:t>от 29 октября 2015 г. № 150 «О внесении изменений в решение совета депутатов от 17.04.2012 № 243 «Об утверждении правил благоустройства, озеленения, чистоты и порядка на территории муниципального образования «Усть-Качкинское сельское поселение»;</w:t>
      </w:r>
    </w:p>
    <w:p w:rsidR="00942257" w:rsidRPr="00427C85" w:rsidRDefault="00942257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29 октября 2015 г. № 153 «Об утверждении порядка организации и проведения массовых культурно-просветительных, театрально-зрелищных и спортивных мероприятий на территории Усть-Качкинского сельского полселения»;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29 октября 2015 г. № 155 «О внесении изменений в положение о бюджетном процессе в Усть-Качкинском сельском поселении, утвержденное решением совета депутатов от 20.02.2014 № 59 «О внесении изменений в решение совета депутатов от 07.08.2012 № 261 «Об утверждении положения о бюджетном процессе в</w:t>
      </w:r>
      <w:r w:rsidR="006D5158">
        <w:rPr>
          <w:color w:val="000000"/>
          <w:szCs w:val="28"/>
        </w:rPr>
        <w:t xml:space="preserve"> муниципальном образовании</w:t>
      </w:r>
      <w:r w:rsidRPr="00427C85">
        <w:rPr>
          <w:color w:val="000000"/>
          <w:szCs w:val="28"/>
        </w:rPr>
        <w:t xml:space="preserve"> «Усть-Качкинское сельское поселение»;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12 ноября 2015 г. № 157 «Об утверждении структуры администрации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  от 26 ноября 2015 г. № 160 «О внесении изменений в решение совета депутатов от 19.12.2014 № 97 «О бюджете Усть-Качкинского сельского поселения на 2015 год и на плановый период 2016 и 2017 годов»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28 января 2016 г. № 169 «О внесении изменений в решение совета депутатов от 23.12.2015 № 162 «О бюджете Усть-Качкинского сельского поселения на 2016 год и на плановый период 2017 и 2018 годов»;</w:t>
      </w:r>
    </w:p>
    <w:p w:rsidR="00173DAA" w:rsidRPr="00427C85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21 марта 2016 г. № 172 «О внесении изменений в решение совета депутатов от 23.12.2015 № 162 «О бюджете Усть-Качкинского сельского поселения на 2016 год и неплановый период 2017 и 2018 годов»;</w:t>
      </w:r>
    </w:p>
    <w:p w:rsidR="00942257" w:rsidRPr="00173DAA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21 марта 2016 г. № 174 «Об утверждении порядка предоставления земельных участков инвалидам и семьям, имеющим в своем составе инвалидов, на территории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21 марта 2016 г. № 176 «О внесении изменений в решение совета депутатов от 30.07.2015 № 139 «О передаче полномочий по решению отдельных вопросов местного значения в области жилищных отношений»;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28 апреля 2016 г. № 178 «О предоставлении депутатом совета депутатов Усть-Качкинского сельского поселения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22 декабря 2016 г. № 209 «О бюджете Усть-Качкинского сельского поселения на 2017 год и на плановый период 2018 и 2019 годов»;</w:t>
      </w:r>
    </w:p>
    <w:p w:rsidR="00173DAA" w:rsidRPr="00427C85" w:rsidRDefault="006D5158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16 марта </w:t>
      </w:r>
      <w:r w:rsidR="00173DAA" w:rsidRPr="00427C85">
        <w:rPr>
          <w:color w:val="000000"/>
          <w:szCs w:val="28"/>
        </w:rPr>
        <w:t xml:space="preserve">2017 г. № 231 «О внесении изменений в решение Совета депутатов № 219 от 22.12.2016 «Об утверждении Положения о системе оплаты </w:t>
      </w:r>
      <w:r w:rsidR="00173DAA" w:rsidRPr="00427C85">
        <w:rPr>
          <w:color w:val="000000"/>
          <w:szCs w:val="28"/>
        </w:rPr>
        <w:lastRenderedPageBreak/>
        <w:t>труда работников бюджетных учреждений культуры Усть-Качкинского сельского поселения»;</w:t>
      </w:r>
    </w:p>
    <w:p w:rsidR="00173DAA" w:rsidRPr="00173DAA" w:rsidRDefault="006D5158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16 марта </w:t>
      </w:r>
      <w:r w:rsidR="00173DAA" w:rsidRPr="00427C85">
        <w:rPr>
          <w:color w:val="000000"/>
          <w:szCs w:val="28"/>
        </w:rPr>
        <w:t>2017 г. № 235 «О внесении изменений в решение Совета депутатов от 22.12.2016 № 209 «О бюджете Усть-Качкинского сельского поселения на 2017 год и на плановый период 2018 и 2019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16 марта 2017 г. № 236 «О внесении изменений в решение Совета депутатов № 243 от 17.04.2012 «Об утверждении Правил благоустройства, озеленения, чистоты и порядка на территории муниципального образования «Усть-Качкинское сельское поселение»;</w:t>
      </w:r>
    </w:p>
    <w:p w:rsidR="00427C85" w:rsidRPr="00427C85" w:rsidRDefault="006D5158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16 марта </w:t>
      </w:r>
      <w:r w:rsidR="00427C85" w:rsidRPr="00427C85">
        <w:rPr>
          <w:color w:val="000000"/>
          <w:szCs w:val="28"/>
        </w:rPr>
        <w:t xml:space="preserve">2017 г. № 238 «Об утверждении порядка предоставления и рассмотрения ежегодного отчета главы «Усть-Качкинского сельского поселения о результатах деятельности»; 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27 апреля 2017 г. № 243 «Об утверждении Программы «Комплексное развитие социальной инфраструктуры Усть-Качкинского сельского поселения Пермского муниципального района Пермского края» на 2017-2030 годы»;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18 мая 2017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251 «О внесении изменений в решение Совета депутатов от 22.12.2016 № 209 «О бюджете Усть-Качкинского сельского поселения на 2017 год и на плановый период 2018 и 2019 годов»;</w:t>
      </w:r>
    </w:p>
    <w:p w:rsidR="00427C85" w:rsidRPr="00173DAA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 от 18 мая 2017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252 «Об утверждении Порядка сноса и выполнения компенсационных посадок зеленых насаждений на территории Усть-</w:t>
      </w:r>
      <w:r w:rsidRPr="00173DAA">
        <w:rPr>
          <w:color w:val="000000"/>
          <w:szCs w:val="28"/>
        </w:rPr>
        <w:t>Качкинского сельского поселения»;</w:t>
      </w:r>
    </w:p>
    <w:p w:rsidR="00173DAA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17 июля 2017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260 «О назначении и проведении местного Референдума в Усть-Качкинском сельском поселении»;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17 июля 2017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261 «О внесении изменений в решение Совета депутатов от 22.12.2016 № 209 «О бюджете Усть-Качкинского сельского поселения на 2017 год и на плановый период 2018 и 2019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17 июля 2017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262 «О внесении изменений в решение Совета депутатов Усть-Качкинского сельского поселения от 19.12.2013 № 40 «О создании дорожного фонда муниципального образования «Усть-Качкинское сельское поселение» и об утверждении Порядка формирования и использования бюджетных ассигнований дорожного фонда»;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17 июля 2017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263 «Об утверждении Порядка предоставления иных межбюджетных трансфертов из бюджета Усть-Качкинского сельского поселения в бюджет Пермского муниципального района»;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10 августа 2017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265 «О внесении изменений в решение Совета депутатов от 22.12.2016 № 209 «О бюджете Усть-Качкинского сельского поселения на 2017 год и на плановый период 2018 и 2019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17 августа 2017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 xml:space="preserve">267 «О внесении изменений в «Решение Совета депутатов Усть-Качкинского сельского поселения» №246 от 27.04.2017 г. </w:t>
      </w:r>
      <w:proofErr w:type="gramStart"/>
      <w:r w:rsidRPr="00427C85">
        <w:rPr>
          <w:color w:val="000000"/>
          <w:szCs w:val="28"/>
        </w:rPr>
        <w:t>« Об</w:t>
      </w:r>
      <w:proofErr w:type="gramEnd"/>
      <w:r w:rsidRPr="00427C85">
        <w:rPr>
          <w:color w:val="000000"/>
          <w:szCs w:val="28"/>
        </w:rPr>
        <w:t xml:space="preserve"> утверждении перечня объектов муниципальной собственности Пермского </w:t>
      </w:r>
      <w:r w:rsidRPr="00427C85">
        <w:rPr>
          <w:color w:val="000000"/>
          <w:szCs w:val="28"/>
        </w:rPr>
        <w:lastRenderedPageBreak/>
        <w:t>муниципального района, подлежащих приему в собственность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14 сентября 2017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268 «Об утверждении Положения об автомобильных дорогах и дорожной деятельности в границах населённых пунктов на территории Усть-Качкинского сельского поселения»;</w:t>
      </w:r>
    </w:p>
    <w:p w:rsidR="00173DAA" w:rsidRPr="00427C85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12 октября 2017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271 «О передаче части полномочий по решению вопросов местного значения»;</w:t>
      </w:r>
    </w:p>
    <w:p w:rsidR="00173DAA" w:rsidRPr="00173DAA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12 октября 2017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272 «О передаче части полномочий по осуществлению мониторинга кредиторской задолженности за коммунальные услуги и топливо – энергетические ресурсы»;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12 октября 2017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273 «О передаче части полномочий по выполнению функций по признанию в установленном порядке жилых помещений муниципального жилищного фонда непригодным для проживания»;</w:t>
      </w:r>
    </w:p>
    <w:p w:rsidR="00173DAA" w:rsidRPr="00173DAA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ноября 2017 г. № 274 «Об утверждении Положения о Почетной грамоте муниципального образования «Усть-Качкинское сельское поселение»;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ноября 2017 г. № 276 «О передаче части полномочий по решению вопросов местного значения»;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ноября 2017 г. № 278 «О внесении изменений в решение Совета депутатов от 23.01.2014 № 55 «О передаче части полномочий по вопросам местного значения»;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ноября 2017 г. № 280 «О внесении изменений в решение Совета депутатов от 14.12.2012г. №296 «О передаче полномочий по осуществлению внешнего Муниципального финансового контроля»;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23 ноября 2017 г. № 283 «Об утверждении Положения «Об осуществлении муниципального контроля в области использования и охраны особо охраняемых природных территорий местного значения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24 ноября 2017 г. № 285 «О публичных слушаниях по проекту решения Совета депутатов «О бюджете Усть-Качкинского сельского поселения на 2018 год и плановый период 2019 и 2020 годов»;</w:t>
      </w:r>
    </w:p>
    <w:p w:rsidR="00173DAA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19 апреля 2018 г. №</w:t>
      </w:r>
      <w:r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 xml:space="preserve">307 «Об утверждении Положения о предоставлении </w:t>
      </w:r>
      <w:proofErr w:type="gramStart"/>
      <w:r w:rsidRPr="00427C85">
        <w:rPr>
          <w:color w:val="000000"/>
          <w:szCs w:val="28"/>
        </w:rPr>
        <w:t>гражданами</w:t>
      </w:r>
      <w:proofErr w:type="gramEnd"/>
      <w:r w:rsidRPr="00427C85">
        <w:rPr>
          <w:color w:val="000000"/>
          <w:szCs w:val="28"/>
        </w:rPr>
        <w:t xml:space="preserve"> претендующими на замещение главы администрации Усть-Качкинского сельского поселения по контракту, гражданами, претендующими на замещение муниципальных должностей, гражданами, замещающими должность главы местной администрации по контракту, и лицами, замещающими муниципальной должности сведений о доходах, расходах, об имуществе и обязательствах имущественного характера»;</w:t>
      </w:r>
    </w:p>
    <w:p w:rsidR="00D64433" w:rsidRPr="00D64433" w:rsidRDefault="00D64433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D64433">
        <w:rPr>
          <w:color w:val="000000"/>
          <w:szCs w:val="28"/>
        </w:rPr>
        <w:t>от 19 апреля 2018 г. №</w:t>
      </w:r>
      <w:r>
        <w:rPr>
          <w:color w:val="000000"/>
          <w:szCs w:val="28"/>
        </w:rPr>
        <w:t xml:space="preserve"> 309 «О</w:t>
      </w:r>
      <w:r w:rsidRPr="00D64433">
        <w:rPr>
          <w:color w:val="000000"/>
          <w:szCs w:val="28"/>
        </w:rPr>
        <w:t>б утверждении Положения</w:t>
      </w:r>
      <w:r>
        <w:rPr>
          <w:color w:val="000000"/>
          <w:szCs w:val="28"/>
        </w:rPr>
        <w:t xml:space="preserve"> </w:t>
      </w:r>
      <w:r w:rsidRPr="00D64433">
        <w:rPr>
          <w:color w:val="000000"/>
          <w:szCs w:val="28"/>
        </w:rPr>
        <w:t>о бюджетном процессе в Усть-Качкинском сельском поселении</w:t>
      </w:r>
      <w:r>
        <w:rPr>
          <w:color w:val="000000"/>
          <w:szCs w:val="28"/>
        </w:rPr>
        <w:t>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lastRenderedPageBreak/>
        <w:t>от 19 апреля 2018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312 «О проекте решения «О внесении изменений в решение Совета депутатов от 08.06.2017г. № 253 «О внесении изменений в решение Совета депутатов от 17.04.2012г. № 243 «Об утверждении правил содержания и благоустройства территории муниципального образования «Усть-Качкинское сельское поселение»;</w:t>
      </w:r>
    </w:p>
    <w:p w:rsidR="00173DAA" w:rsidRPr="00427C85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30 августа 2018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339 «О внесении изменений в решение Совета депутатов от 21.12.2017 № 288 «О бюджете Усть-Качкинского сельского поселения на 2018 год и на плановый период 2019 и 2020 годов»;</w:t>
      </w:r>
    </w:p>
    <w:p w:rsidR="00173DAA" w:rsidRPr="00173DAA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30 августа 2018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340 «Об отказе в предоставлении льгот по земельному налогу на 2019 год»;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30 августа 2018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341 «Об утверждении Положения о порядке проведения конкурса по отбору кандидатур на должность главы сельского поселения-главы администрации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03 октября 2018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 «Об утверждении Регламента первого заседания Совета депутатов Усть-Качкинского сельского поселения четвертого созыва»;</w:t>
      </w:r>
    </w:p>
    <w:p w:rsidR="00173DAA" w:rsidRPr="00427C85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ноября 2018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11 «О передаче части полномочий по вопросам местного значения»;</w:t>
      </w:r>
    </w:p>
    <w:p w:rsidR="00173DAA" w:rsidRPr="00427C85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ноября 2018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13 «О внесении изменений в решение Совета депутатов от 22.12.2016 № 208 «Об утверждении Программы социально-экономического развития Усть-Качкинского сельского поселения на 2017-2019 годы и до 2025 года»;</w:t>
      </w:r>
    </w:p>
    <w:p w:rsidR="00173DAA" w:rsidRPr="00173DAA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ноября 2018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15 «О публичных слушаниях по проекту решения Совета депутатов «О бюджете Усть-Качкинского сельского поселения на 2019 год и плановый период 2020 и 2021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ноября 2018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18 «О внесении изменений в решение Совета депутатов Усть-Качкинского сельского поселения от 30.08.2018 № 341 «Об утверждении Положения о порядке проведения конкурса по отбору кандидатур на должность главы сельского поселения-главы администрации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12 декабря 2018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19 «О передаче части полномочий по ремонту автомобильных дорог в 2019 году»;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12 декабря 2018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20 «О внесении изменений в решение Совета депутатов от 21.12.2017 № 288 «О бюджете Усть-Качкинского сельского поселения на 2018 год и на плановый период 2019 и 2020 годов»;</w:t>
      </w:r>
    </w:p>
    <w:p w:rsidR="00173DAA" w:rsidRPr="00427C85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24 декабря 2018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28 «О передаче части полномочий по решению вопросов местного значения»;</w:t>
      </w:r>
    </w:p>
    <w:p w:rsidR="00173DAA" w:rsidRPr="00173DAA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24 декабря 2018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29 «О передаче части полномочий по вопросам местного значения»;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lastRenderedPageBreak/>
        <w:t>от 24 декабря 2018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31 «О бюджете Усть-Качкинского сельского поселения на 2019 год и на плановый период 2020 и 2021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24 декабря 2018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32 «О внесении изменений в решение Совета депутатов от 21.12.2017 № 288 «О бюджете Усть-Качкинского сельского поселения на 2018 год и на плановый период 2019 и 2020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13 февраля 2019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35 «О внесении изменений в решение Совета депутатов от 24.12.2018 № 31 «О бюджете Усть-Качкинского сельского поселения на 2019 год и на плановый период 2020 и 2021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13 марта 2019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41 «О внесении изменений в решение Совета депутатов от 13.02.2019 № 35 «О бюджете Усть-Качкинского сельского поселения на 2019 год и на плановый период 2020 и 2021 годов»;</w:t>
      </w:r>
    </w:p>
    <w:p w:rsidR="00173DAA" w:rsidRPr="00427C85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апреля 2019 г. № 46 «О внесении изменений в решение Совета депутатов от 24.12.2018 № 31 «О бюджете Усть-Качкинского сельского поселения на 2019 год и на плановый период 2020 и 2021 годов»;</w:t>
      </w:r>
    </w:p>
    <w:p w:rsidR="00173DAA" w:rsidRPr="00173DAA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апреля 2019 г. № 48 «О публичных слушаниях по проекту решения Совета депутатов Усть-Качкинского сельского поселения «Об утверждении отчета об исполнении бюджета Усть-Качкинского сельского поселения за 2018 год»;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09 апреля 2019 г. № 51 «Об утверждении Положения о муниципальной службе в администрации Усть-Качкинского сельского поселения»;</w:t>
      </w:r>
    </w:p>
    <w:p w:rsidR="00173DAA" w:rsidRPr="00427C85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15 мая 2019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56 «О внесении изменений в решение Совета депутатов от 24.12.2018 № 31 «О бюджете Усть-Качкинского сельского поселения на 2019 год и на плановый период 2020 и 2021 годов»;</w:t>
      </w:r>
    </w:p>
    <w:p w:rsidR="00173DAA" w:rsidRPr="00427C85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15 мая 2019 г. №</w:t>
      </w:r>
      <w:r w:rsidR="006D5158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57 «О внесении изменений в решение Совета депутатов от 13.03.2019 г. № 43 «О проекте решения «О внесении изменений в решение Совета депутатов от 08.06.2017г. № 253 «О внесении изменений в решение Совета депутатов от 17.04.2012г. № 243 «Об утверждении правил содержания и благоустройства территории муниципального образования «Усть-Качкинское сельское поселение»;</w:t>
      </w:r>
    </w:p>
    <w:p w:rsidR="00427C85" w:rsidRPr="00427C85" w:rsidRDefault="006D5158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05 июня 2019 г. </w:t>
      </w:r>
      <w:r w:rsidR="00173DAA" w:rsidRPr="00427C85">
        <w:rPr>
          <w:color w:val="000000"/>
          <w:szCs w:val="28"/>
        </w:rPr>
        <w:t>№59 «О внесении изменений в решение Совета депутатов от 24.12.2018 № 31 «О бюджете Усть-Качкинского сельского поселения на 2019 год и на плановый период 2020 и 2021 годов»;</w:t>
      </w:r>
    </w:p>
    <w:p w:rsidR="00427C85" w:rsidRPr="00427C85" w:rsidRDefault="006D5158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05 июня 2019 г. </w:t>
      </w:r>
      <w:r w:rsidR="00427C85" w:rsidRPr="00427C85">
        <w:rPr>
          <w:color w:val="000000"/>
          <w:szCs w:val="28"/>
        </w:rPr>
        <w:t>№62 «Об утверждении Положения о порядке подачи уведомления депутатами Усть-Качкинского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427C85" w:rsidRPr="00427C85" w:rsidRDefault="006D5158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13 июня 2019 г. </w:t>
      </w:r>
      <w:r w:rsidR="00427C85" w:rsidRPr="00427C85">
        <w:rPr>
          <w:color w:val="000000"/>
          <w:szCs w:val="28"/>
        </w:rPr>
        <w:t>№64 «О внесении изменений в решение Совета депутатов от 24.12.2018 № 31 «О бюджете Усть-Качкинского сельского поселения на 2019 год и на плановый период 2020 и 2021 годов»;</w:t>
      </w:r>
    </w:p>
    <w:p w:rsidR="00427C85" w:rsidRPr="00427C85" w:rsidRDefault="006D5158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от 13 июня 2019 г. </w:t>
      </w:r>
      <w:r w:rsidR="00427C85" w:rsidRPr="00427C85">
        <w:rPr>
          <w:color w:val="000000"/>
          <w:szCs w:val="28"/>
        </w:rPr>
        <w:t>№65 «О передаче части полномочий»;</w:t>
      </w:r>
    </w:p>
    <w:p w:rsidR="00173DAA" w:rsidRPr="00427C85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17 июля 2019 г. №66 «О внесении изменений в решение Совета депутатов Усть-Качкинского сельского поселения от 09.11.2017 г. № 274 «Об утверждении Положения о Почетной грамоте муниципального образования «Усть-Качкинское сельское поселение»;</w:t>
      </w:r>
    </w:p>
    <w:p w:rsidR="00173DAA" w:rsidRPr="00173DAA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17 июля 2019 г. №67 «О внесении изменений в решение Совета депутатов от 24.12.2018 № 31 «О бюджете Усть-Качкинского сельского поселения на 2019 год и на плановый период 2020 и 2021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17 июля 2019 г. №69 «О внесении изменений в решение Совета депутатов от 08.06.2017г. № 253 «О внесении изменений в решение Совета депутатов от 17.04.2012г. № 243 «Об утверждении правил содержания и благоустройства территории муниципального образования «Усть-Качкинское сельское поселение»;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29 июля 2019 г. №71 «О внесении изменений в решение Совета депутатов от 24.12.2018 № 31 «О бюджете Усть-Качкинского сельского поселения на 2019 год и на плановый период 2020 и 2021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29 июля 2019 г. №73 «О передаче части полномочий по ремонту участка автомобильной дороги»;</w:t>
      </w:r>
    </w:p>
    <w:p w:rsidR="00173DAA" w:rsidRPr="00427C85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21 августа 2019 г. №75 «О внесении изменений в решение Совета депутатов от 24.12.2018 № 31 «О бюджете Усть-Качкинского сельского поселения на 2019 год и на плановый период 2020 и 2021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04 сентября </w:t>
      </w:r>
      <w:r w:rsidR="0056543F">
        <w:rPr>
          <w:color w:val="000000"/>
          <w:szCs w:val="28"/>
        </w:rPr>
        <w:t xml:space="preserve">2019 г. </w:t>
      </w:r>
      <w:r w:rsidRPr="00427C85">
        <w:rPr>
          <w:color w:val="000000"/>
          <w:szCs w:val="28"/>
        </w:rPr>
        <w:t>№78 «О внесении изменений в решение Совета депутатов от 24.12.2018 № 31 «О бюджете Усть-Качкинского сельского поселения на 2019 год и на плановый период 2020 и 2021 годов»;</w:t>
      </w:r>
    </w:p>
    <w:p w:rsidR="00173DAA" w:rsidRPr="00173DAA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23 октября 2019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83 «О внесении изменений в решение Совета депутатов от 24.12.2018 № 31 «О бюджете Усть-Качкинского сельского поселения на 2019 год и на плановый период 2020 и 2021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23 октября 2019 г. №84 «Об утверждении Правил содержания, выпаса и прогона сельскохозяйственных животных и птицы на территории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13 ноября 2019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 xml:space="preserve">87 «О внесении изменений в решение Совета депутатов от 24.12.2018 № 31 «О бюджете Усть-Качкинского сельского поселения на 2019 год и на плановый период 2020 и 2021 годов»; 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13 ноября 2019 г. №90 «О внесении изменений в решение Совета депутатов от 22.12.2016 № 208 «Об утверждении Программы социально-экономического развития Усть-Качкинского сельского поселения на 2017-2019 годы и до 2025 года»;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24 декабря 2019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 xml:space="preserve">98 «О внесении изменений в решение Совета депутатов от 24.12.2018 № 31«О бюджете Усть-Качкинского сельского поселения на 2019 год и на плановый период 2020 и 2021 годов»; 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lastRenderedPageBreak/>
        <w:t>от 24 декабря 2019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 xml:space="preserve">99 «О бюджете Усть-Качкинского сельского поселения на 2020 год и на плановый период 2021 и 2022 годов»; </w:t>
      </w:r>
    </w:p>
    <w:p w:rsidR="00173DAA" w:rsidRPr="00173DAA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24 декабря 2019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 xml:space="preserve">100 «Об утверждении Порядка принятия решения о применении к депутату, главе сельского поселения – главе администрации Усть-Качкинского сельского поселения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муниципальном образовании Усть-Качкинское сельское поселение»; 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24 декабря 2019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101 «О передаче части полномочий по решению вопросов местного значения (программа «Комплексное развитие сельских Поселений»)»;</w:t>
      </w:r>
    </w:p>
    <w:p w:rsidR="00173DAA" w:rsidRPr="00173DAA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11 марта 2020 г. № 110 «О внесении изменений в решение Совета депутатов от 24.12.2019 № 99 «О бюджете Усть-Качкинского сельского поселения на 2020 год и на плановый период 2021 и 2022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11 марта 2020 г. № 112 «О передаче части полномочий по решению вопросов местного значения»;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19 мая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114 «О внесении изменений в решение Совета депутатов от 24.12.2019 № 99 «О бюджете Усть-Качкинского сельского поселения на 2020 год и на плановый период 2021 и 2022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20 июля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116 «О внесении изменений в решение Совета депутатов от 24.12.2019 № 99 «О бюджете Усть-Качкинского сельского поселения на 2020 год и на плановый период 2021 и 2022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20 июля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120 «Об утверждении платы за капитальный ремонт жилого помещения»;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20 июля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121 «Об утверждении Положения о порядке определения арендной платы за земельные участки, находящиеся в муниципальной собственности Усть-Качкинское сельское поселение, предоставленные в аренду без торгов, а также размера платы по соглашению об установлении сервитута в отношении земельных участков, находящихся в муниципальной собственности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05 августа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122 «О передаче части полномочий по ремонту автомобильных дорог в 2020 году»;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05 августа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123 «О внесении изменений в решение Совета депутатов от 24.12.2019 № 99 «О бюджете Усть-Качкинского сельского поселения на 2020 год и на плановый период 2021 и 2022 годов»;</w:t>
      </w:r>
    </w:p>
    <w:p w:rsidR="00173DAA" w:rsidRPr="00173DAA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24 августа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125 «О внесении изменений в решение Совета депутатов от 24.12.2019 № 99 «О бюджете Усть-Качкинского сельского поселения на 2020 год и на плановый период 2021 и 2022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24 августа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128 «О передаче части полномочий по организации благоустройства территорий поселения в 2021 году»;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lastRenderedPageBreak/>
        <w:t>от 19 октября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130 «О внесении изменений в решение Совета депутатов от 24.12.2019 № 99 «О бюджете Усть-Качкинского сельского поселения на 2020 год и на плановый период 2021 и 2022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19 октября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131 «О внесении изменений в решение Совета депутатов Усть-Качкинского сельского поселения от 22.03.2018 № 305 «О Порядке присвоения классности водителю служебного автомобиля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19 октября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132 «О проекте решения «О внесении изменений в решение Совета депутатов от 17.04.2012г. № 243 «Об утверждении правил содержания и благоустройства территории муниципального образования «Усть-Качкинское сельское поселение»;</w:t>
      </w:r>
    </w:p>
    <w:p w:rsidR="00173DAA" w:rsidRPr="00427C85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17 ноября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135 «О внесении изменений в решение Совета депутатов от 24.12.2019 № 99 «О бюджете Усть-Качкинского сельского поселения на 2020 год и на плановый период 2021 и 2022 годов»;</w:t>
      </w:r>
    </w:p>
    <w:p w:rsidR="00173DAA" w:rsidRPr="00173DAA" w:rsidRDefault="00173DAA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24 ноября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140 «О внесении изменений в решение Совета депутатов от 17.04.2012г. № 243 «Об утверждении правил содержания и благоустройства территории муниципального образования «Усть-Качкинское сельское поселение» (второе чтение)»;</w:t>
      </w:r>
    </w:p>
    <w:p w:rsidR="00AC2D3F" w:rsidRPr="00AC2D3F" w:rsidRDefault="00AC2D3F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24 ноября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141 «О внесении изменений в решение Совета депутатов от 24.12.2019 № 99 «О бюджете Усть-Качкинского сельского поселения на 2020 год и на плановый период 2021 и 2022 годов»;</w:t>
      </w:r>
    </w:p>
    <w:p w:rsid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24 ноября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143 «Об утверждении Положения об оплате труда работников муниципальных учреждений Усть-Качкинского сельского поселения»;</w:t>
      </w:r>
    </w:p>
    <w:p w:rsidR="00173DAA" w:rsidRPr="00AC2D3F" w:rsidRDefault="00AC2D3F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24 ноября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 xml:space="preserve">144 «Об утверждении Положения о денежном содержании муниципальных служащих органов местного самоуправления Усть-Качкинского сельского поселения»; 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24 ноября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145 «Об утверждении Положения об оплате труда специалистов, служащих, замещающих должности, не отнесенные к должностям муниципальной службы и работников рабоч</w:t>
      </w:r>
      <w:r>
        <w:rPr>
          <w:color w:val="000000"/>
          <w:szCs w:val="28"/>
        </w:rPr>
        <w:t>их профессий администрации Усть-</w:t>
      </w:r>
      <w:r w:rsidRPr="00427C85">
        <w:rPr>
          <w:color w:val="000000"/>
          <w:szCs w:val="28"/>
        </w:rPr>
        <w:t>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24 ноября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146 «Об утверждении Порядка привлечения граждан к выполнению на добровольной основе социально значимых для Усть-Качкинского сельского поселения работ (в том числе дежурств) в целях решения отдельных вопросов местного значения»;</w:t>
      </w:r>
    </w:p>
    <w:p w:rsidR="00AC2D3F" w:rsidRPr="00427C85" w:rsidRDefault="00AC2D3F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15 декабря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 xml:space="preserve">147 «О внесении изменений в решение Совета депутатов от 24.12.2019 № 99 «О бюджете Усть-Качкинского сельского поселения на 2020 год и на плановый период 2021 и 2022 годов»; </w:t>
      </w:r>
    </w:p>
    <w:p w:rsidR="00AC2D3F" w:rsidRPr="00AC2D3F" w:rsidRDefault="00AC2D3F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15 декабря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148 «О бюджете Усть-Качкинского сельского поселения на 2021 год и на плановый период 2022 и 2023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lastRenderedPageBreak/>
        <w:t>от 15 декабря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149 «О передаче части полномочий по решению вопросов местного значения»;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15 декабря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150 «О передаче части полномочий по решению вопросов местного значения»;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24 декабря 2020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 xml:space="preserve">152 «О внесении изменений в решение Совета депутатов от 24.12.2019 № 99 «О бюджете Усть-Качкинского сельского поселения на 2020 год и на плановый период 2021 и 2022 годов»; 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26 января 2021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153 «О внесении изменений в решение Совета депутатов от 27.04.2017 № 244 «Об утверждении Программы комплексного развития транспортной инфраструктуры Усть-Качкинского сельского поселения Пермского муниципального района Пер</w:t>
      </w:r>
      <w:r w:rsidR="00765880">
        <w:rPr>
          <w:color w:val="000000"/>
          <w:szCs w:val="28"/>
        </w:rPr>
        <w:t>мского края на 2017-2030 годы»;</w:t>
      </w:r>
      <w:bookmarkStart w:id="0" w:name="_GoBack"/>
      <w:bookmarkEnd w:id="0"/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26 января 2021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154 «О передаче части полномочий по ремонту автомобильных дорог в 2021 году»;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 от 10 марта 2021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165 «О внесении изменений в решение Совета депутатов от 15.12.2020 № 148 «О бюджете Усть-Качкинского сельского поселения на 2021 год и на плановый период 2022 и 2023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16 марта 2021 г. № 167 «О проекте решения Совета депутатов «Об утверждении Программы комплексного развития коммунальной инфраструктуры Усть-Качкинского сельского поселения Пермского края на 2</w:t>
      </w:r>
      <w:r w:rsidR="00765880">
        <w:rPr>
          <w:color w:val="000000"/>
          <w:szCs w:val="28"/>
        </w:rPr>
        <w:t>021-2030 гг.» (первое чтение)»;</w:t>
      </w:r>
    </w:p>
    <w:p w:rsidR="00AC2D3F" w:rsidRPr="00AC2D3F" w:rsidRDefault="00AC2D3F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31 марта 2021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171 «Об утверждении Программы комплексного развития коммунальной инфраструктуры Усть-Качкинского сельского поселения Пермского края на 2021-2030 гг.»;</w:t>
      </w:r>
    </w:p>
    <w:p w:rsidR="00AC2D3F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31 марта 2021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172 «О внесении изменений в решение Совета депутатов от 15.12.2020 № 148 «О бюджете Усть-Качкинского сельского поселения на 2021 год и на плановый период 2022 и 2023 годов»;</w:t>
      </w:r>
    </w:p>
    <w:p w:rsidR="00427C85" w:rsidRPr="00AC2D3F" w:rsidRDefault="00AC2D3F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30 апреля 2021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173 «О внесении изменений в решение Совета депутатов от 15.12.2020 № 148 «О бюджете Усть-Качкинского сельского поселения на 2021 год и на плановый период 2022 и 2023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30 апреля 2021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174 «О передаче части полномочий по решению вопросов местного значения»;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11 мая 2021 г. № 177 «О передаче полномочий по выполнению функций по признанию в установленном порядке помещения жилым помещением, жилого помещения непригодным для проживания, многоквартирного дома аварийным и подлежащим сносу, садового дома жилым домом</w:t>
      </w:r>
      <w:r w:rsidR="0056543F">
        <w:rPr>
          <w:color w:val="000000"/>
          <w:szCs w:val="28"/>
        </w:rPr>
        <w:t xml:space="preserve"> и жилого дома садовым домом»;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26 мая 2021 г. № 182 «О внесении изменений в решение Совета депутатов от 15.12.2020 № 148 «О бюджете Усть-Качкинского сельского поселения на 2021 год и на план</w:t>
      </w:r>
      <w:r w:rsidR="00765880">
        <w:rPr>
          <w:color w:val="000000"/>
          <w:szCs w:val="28"/>
        </w:rPr>
        <w:t>овый период 2022 и 2023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lastRenderedPageBreak/>
        <w:t>от 26 мая 2021 г. № 185 «О передаче части полномочий по решени</w:t>
      </w:r>
      <w:r w:rsidR="0056543F">
        <w:rPr>
          <w:color w:val="000000"/>
          <w:szCs w:val="28"/>
        </w:rPr>
        <w:t>ю вопросов местного значения»;</w:t>
      </w:r>
    </w:p>
    <w:p w:rsidR="00AC2D3F" w:rsidRPr="00AC2D3F" w:rsidRDefault="00AC2D3F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13 июля 2021 г. № 186 «О внесении изменений в решение Совета депутатов от 15.12.2020 № 148 «О бюджете Усть-Качкинского сельского поселения на 2021 год и на плановый период 2022 и 2023 годов»;</w:t>
      </w:r>
    </w:p>
    <w:p w:rsid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13 июля 2021 г. № 188 «О внесении изменений в решение Совета депутатов от 27.04.2017 № 244 «Об утверждении Программы комплексного развития транспортной инфраструктуры Усть-Качкинского сельского поселения Пермского муниципального района Пер</w:t>
      </w:r>
      <w:r w:rsidR="00E04228">
        <w:rPr>
          <w:color w:val="000000"/>
          <w:szCs w:val="28"/>
        </w:rPr>
        <w:t>мского края на 2017-2030 годы»;</w:t>
      </w:r>
    </w:p>
    <w:p w:rsidR="00AC2D3F" w:rsidRPr="00427C85" w:rsidRDefault="00AC2D3F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16 августа 2021 г. № 190 «О внесении изменений в решение Совета депутатов от 15.12.2020 № 148 «О бюджете Усть-Качкинского сельского поселения на 2021 год и на план</w:t>
      </w:r>
      <w:r w:rsidR="00E04228">
        <w:rPr>
          <w:color w:val="000000"/>
          <w:szCs w:val="28"/>
        </w:rPr>
        <w:t>овый период 2022 и 2023 годов»;</w:t>
      </w:r>
    </w:p>
    <w:p w:rsidR="00AC2D3F" w:rsidRPr="00AC2D3F" w:rsidRDefault="00AC2D3F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16 августа 2021 г. № 193 «О выражении согласия населения Усть-Качкинского сельского поселения на преобразование поселений, входящих в состав Пермского муниципального района, путем их объединения в Пермский муниц</w:t>
      </w:r>
      <w:r w:rsidR="00E04228">
        <w:rPr>
          <w:color w:val="000000"/>
          <w:szCs w:val="28"/>
        </w:rPr>
        <w:t>ипальный округ Пермского края»;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16 августа 2021 г. № 194 «О передаче части полномочий по решен</w:t>
      </w:r>
      <w:r w:rsidR="00E04228">
        <w:rPr>
          <w:color w:val="000000"/>
          <w:szCs w:val="28"/>
        </w:rPr>
        <w:t>ию вопросов местного значения»;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06 октября 2021 г. №195 «О внесении изменений в решение Совета депутатов от 15.12.2020 № 148 «О бюджете Усть-Качкинского сельского поселения на 2021 год и на плановый период 2022 и 2023 годов»;</w:t>
      </w:r>
    </w:p>
    <w:p w:rsidR="00AC2D3F" w:rsidRPr="00AC2D3F" w:rsidRDefault="00AC2D3F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06 октября 2021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196 «О передаче части полномочий по решен</w:t>
      </w:r>
      <w:r w:rsidR="00E04228">
        <w:rPr>
          <w:color w:val="000000"/>
          <w:szCs w:val="28"/>
        </w:rPr>
        <w:t>ию вопросов местного значения»;</w:t>
      </w:r>
    </w:p>
    <w:p w:rsid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06 октября 2021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197 «О передаче части полномочий по решению вопросов местного значения»;</w:t>
      </w:r>
    </w:p>
    <w:p w:rsidR="00AC2D3F" w:rsidRPr="00AC2D3F" w:rsidRDefault="00AC2D3F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27 октября 2021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198 «О внесении изменений в решение Совета депутатов от 15.12.2020 № 148 «О бюджете Усть-Качкинского сельского поселения на 2021 год и на план</w:t>
      </w:r>
      <w:r w:rsidR="00E04228">
        <w:rPr>
          <w:color w:val="000000"/>
          <w:szCs w:val="28"/>
        </w:rPr>
        <w:t>овый период 2022 и 2023 годов»;</w:t>
      </w:r>
    </w:p>
    <w:p w:rsid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27 октября 2021 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201 «О передаче части полномочий по вопросам местного значения»;</w:t>
      </w:r>
    </w:p>
    <w:p w:rsidR="00AC2D3F" w:rsidRPr="00427C85" w:rsidRDefault="00AC2D3F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15 декабря 2021г. №</w:t>
      </w:r>
      <w:r w:rsidR="0056543F">
        <w:rPr>
          <w:color w:val="000000"/>
          <w:szCs w:val="28"/>
        </w:rPr>
        <w:t xml:space="preserve"> </w:t>
      </w:r>
      <w:r w:rsidRPr="00427C85">
        <w:rPr>
          <w:color w:val="000000"/>
          <w:szCs w:val="28"/>
        </w:rPr>
        <w:t>203 «О внесении изменений в решение Совета депутатов от 15.12.2020 № 148 «О бюджете Усть-Качкинского сельского поселения на 2021 год и на плановый период 2022 и 2023 годов»;</w:t>
      </w:r>
    </w:p>
    <w:p w:rsidR="00AC2D3F" w:rsidRPr="00AC2D3F" w:rsidRDefault="00AC2D3F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15 декабря 2021г. №204 «О бюджете Усть-Качкинского сельского поселения на 2022 год и на плановый период 2023 и 2024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15 декабря 2021г. №206 «Об утверждении Порядка отлова безнадзорных животных на территории Усть-Качкинского сельского поселения»;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lastRenderedPageBreak/>
        <w:t>от 22 декабря 2021 г. № 208 «О внесении изменений в решение Совета депутатов от 15.12.2020 № 148 «О бюджете Усть-Качкинского сельского поселения на 2021 год и на плановый период 2022 и 2023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02 февраля 2022 г. № 209 «О внесении изменений в решение Совета депутатов от 15.12.2021 № 204 «О бюджете Усть-Качкинского сельского поселения на 2022 год и на плановый период 2023 и 2024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02 февраля 2022 г. № 210 «О передаче части полномочий по Ремонту автомобильных дорог </w:t>
      </w:r>
      <w:r w:rsidR="00E04228">
        <w:rPr>
          <w:color w:val="000000"/>
          <w:szCs w:val="28"/>
        </w:rPr>
        <w:t>в 2022 году»;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16 марта 2022 г. № 212 «О внесении изменений в решение Совета депутатов от 15.12.2021 № 204 «О бюджете Усть-Качкинского сельского поселения на 2022 год и н</w:t>
      </w:r>
      <w:r w:rsidR="00E04228">
        <w:rPr>
          <w:color w:val="000000"/>
          <w:szCs w:val="28"/>
        </w:rPr>
        <w:t>а плановый период 2023 и 2024»;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27 апреля 2022 г. № 218 «О внесении изменений в решение Совета депутатов от 15.12.2021 № 204 «О бюджете Усть-Качкинского сельского поселения на 2022 год и на план</w:t>
      </w:r>
      <w:r w:rsidR="00E04228">
        <w:rPr>
          <w:color w:val="000000"/>
          <w:szCs w:val="28"/>
        </w:rPr>
        <w:t>овый период 2023 и 2024 годов»;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30 мая 2022 г. № 222 «О внесении изменений в решение Совета депутатов от 15.12.2021 № 204 «О бюджете Усть-Качкинского сельского поселения на 2022 год и на план</w:t>
      </w:r>
      <w:r w:rsidR="00E04228">
        <w:rPr>
          <w:color w:val="000000"/>
          <w:szCs w:val="28"/>
        </w:rPr>
        <w:t>овый период 2023 и 2024 годов»;</w:t>
      </w:r>
    </w:p>
    <w:p w:rsidR="00AC2D3F" w:rsidRPr="00AC2D3F" w:rsidRDefault="00AC2D3F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30 мая 2022 г. № 227 «Об утверждении Положения о муниципальном контроле в сфере благоустройства на территории Усть-Качкинского сельского поселения»; 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 xml:space="preserve">от 30 мая 2022 г. № 228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Усть-Качкинского сельского поселения»; </w:t>
      </w:r>
    </w:p>
    <w:p w:rsidR="00427C85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20 июня 2022 г. № 231 «О внесении изменений в решение Совета депутатов от 15.12.2021 № 204 «О бюджете Усть-Качкинского сельского поселения на 2022 год и на плано</w:t>
      </w:r>
      <w:r w:rsidR="00E04228">
        <w:rPr>
          <w:color w:val="000000"/>
          <w:szCs w:val="28"/>
        </w:rPr>
        <w:t>вый период 2023 и 2024 годов»;</w:t>
      </w:r>
    </w:p>
    <w:p w:rsidR="0019237C" w:rsidRPr="00427C85" w:rsidRDefault="00427C85" w:rsidP="00E67EE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427C85">
        <w:rPr>
          <w:color w:val="000000"/>
          <w:szCs w:val="28"/>
        </w:rPr>
        <w:t>от 20 июня 2022 г. № 232 «О внесении изменений в решение Совета депутатов от 15.12.2021 № 204 «О бюджете Усть-Качкинского сельского поселения на 2022 год и на пла</w:t>
      </w:r>
      <w:r w:rsidR="00AC2D3F">
        <w:rPr>
          <w:color w:val="000000"/>
          <w:szCs w:val="28"/>
        </w:rPr>
        <w:t>новый период 2023 и 2024 годов».</w:t>
      </w:r>
    </w:p>
    <w:sectPr w:rsidR="0019237C" w:rsidRPr="00427C85" w:rsidSect="00CB3DD3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83" w:rsidRDefault="00035B83" w:rsidP="00DA5614">
      <w:r>
        <w:separator/>
      </w:r>
    </w:p>
  </w:endnote>
  <w:endnote w:type="continuationSeparator" w:id="0">
    <w:p w:rsidR="00035B83" w:rsidRDefault="00035B8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2" w:rsidRDefault="003E359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765880">
      <w:rPr>
        <w:noProof/>
        <w:sz w:val="24"/>
        <w:szCs w:val="24"/>
      </w:rPr>
      <w:t>18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83" w:rsidRDefault="00035B83" w:rsidP="00DA5614">
      <w:r>
        <w:separator/>
      </w:r>
    </w:p>
  </w:footnote>
  <w:footnote w:type="continuationSeparator" w:id="0">
    <w:p w:rsidR="00035B83" w:rsidRDefault="00035B83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7F9E54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5"/>
  </w:num>
  <w:num w:numId="9">
    <w:abstractNumId w:val="29"/>
  </w:num>
  <w:num w:numId="10">
    <w:abstractNumId w:val="44"/>
  </w:num>
  <w:num w:numId="11">
    <w:abstractNumId w:val="12"/>
  </w:num>
  <w:num w:numId="12">
    <w:abstractNumId w:val="39"/>
  </w:num>
  <w:num w:numId="13">
    <w:abstractNumId w:val="10"/>
  </w:num>
  <w:num w:numId="14">
    <w:abstractNumId w:val="42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5"/>
  </w:num>
  <w:num w:numId="26">
    <w:abstractNumId w:val="30"/>
  </w:num>
  <w:num w:numId="27">
    <w:abstractNumId w:val="2"/>
  </w:num>
  <w:num w:numId="28">
    <w:abstractNumId w:val="34"/>
  </w:num>
  <w:num w:numId="29">
    <w:abstractNumId w:val="16"/>
  </w:num>
  <w:num w:numId="30">
    <w:abstractNumId w:val="11"/>
  </w:num>
  <w:num w:numId="31">
    <w:abstractNumId w:val="46"/>
  </w:num>
  <w:num w:numId="32">
    <w:abstractNumId w:val="35"/>
  </w:num>
  <w:num w:numId="33">
    <w:abstractNumId w:val="38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6"/>
  </w:num>
  <w:num w:numId="39">
    <w:abstractNumId w:val="47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27B9"/>
    <w:rsid w:val="00016D8E"/>
    <w:rsid w:val="00016EE6"/>
    <w:rsid w:val="00020A41"/>
    <w:rsid w:val="00024FCE"/>
    <w:rsid w:val="00030028"/>
    <w:rsid w:val="00035B83"/>
    <w:rsid w:val="00037B1D"/>
    <w:rsid w:val="00040109"/>
    <w:rsid w:val="000433A6"/>
    <w:rsid w:val="00044AFB"/>
    <w:rsid w:val="0005037A"/>
    <w:rsid w:val="00053764"/>
    <w:rsid w:val="000548CD"/>
    <w:rsid w:val="000549DA"/>
    <w:rsid w:val="00056303"/>
    <w:rsid w:val="00056458"/>
    <w:rsid w:val="00062005"/>
    <w:rsid w:val="00077722"/>
    <w:rsid w:val="0008245E"/>
    <w:rsid w:val="00084B8D"/>
    <w:rsid w:val="00086B64"/>
    <w:rsid w:val="00087652"/>
    <w:rsid w:val="000919AE"/>
    <w:rsid w:val="00091A9A"/>
    <w:rsid w:val="000943DA"/>
    <w:rsid w:val="000944A0"/>
    <w:rsid w:val="000952D3"/>
    <w:rsid w:val="000A1581"/>
    <w:rsid w:val="000A18B3"/>
    <w:rsid w:val="000B1CE0"/>
    <w:rsid w:val="000B29B7"/>
    <w:rsid w:val="000B2C0B"/>
    <w:rsid w:val="000B685D"/>
    <w:rsid w:val="000C0EE7"/>
    <w:rsid w:val="000D2F4C"/>
    <w:rsid w:val="000D4036"/>
    <w:rsid w:val="000D5B40"/>
    <w:rsid w:val="000D7557"/>
    <w:rsid w:val="000E3AD7"/>
    <w:rsid w:val="000E48CE"/>
    <w:rsid w:val="000E4E13"/>
    <w:rsid w:val="000E755B"/>
    <w:rsid w:val="000F1507"/>
    <w:rsid w:val="000F2004"/>
    <w:rsid w:val="000F4DAF"/>
    <w:rsid w:val="000F5484"/>
    <w:rsid w:val="00102270"/>
    <w:rsid w:val="00104B9B"/>
    <w:rsid w:val="0010576C"/>
    <w:rsid w:val="0011145B"/>
    <w:rsid w:val="00111BE1"/>
    <w:rsid w:val="00112C95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3506"/>
    <w:rsid w:val="001442E1"/>
    <w:rsid w:val="00145279"/>
    <w:rsid w:val="00146C35"/>
    <w:rsid w:val="00150444"/>
    <w:rsid w:val="00150663"/>
    <w:rsid w:val="00150D44"/>
    <w:rsid w:val="00151907"/>
    <w:rsid w:val="001557B0"/>
    <w:rsid w:val="00155DFD"/>
    <w:rsid w:val="0016393A"/>
    <w:rsid w:val="0016410B"/>
    <w:rsid w:val="00170CB3"/>
    <w:rsid w:val="00171E3C"/>
    <w:rsid w:val="00172E79"/>
    <w:rsid w:val="001734ED"/>
    <w:rsid w:val="00173DAA"/>
    <w:rsid w:val="00176E50"/>
    <w:rsid w:val="001842B8"/>
    <w:rsid w:val="0018431B"/>
    <w:rsid w:val="00186748"/>
    <w:rsid w:val="0018674B"/>
    <w:rsid w:val="00187FC1"/>
    <w:rsid w:val="0019237C"/>
    <w:rsid w:val="00192D7D"/>
    <w:rsid w:val="00195249"/>
    <w:rsid w:val="0019583F"/>
    <w:rsid w:val="00197F86"/>
    <w:rsid w:val="001A016B"/>
    <w:rsid w:val="001A2984"/>
    <w:rsid w:val="001A3649"/>
    <w:rsid w:val="001A6D25"/>
    <w:rsid w:val="001B6049"/>
    <w:rsid w:val="001C4535"/>
    <w:rsid w:val="001C7F8E"/>
    <w:rsid w:val="001D061D"/>
    <w:rsid w:val="001D17BD"/>
    <w:rsid w:val="001D45FF"/>
    <w:rsid w:val="001D5DEA"/>
    <w:rsid w:val="001E12C8"/>
    <w:rsid w:val="001E2493"/>
    <w:rsid w:val="001F22EB"/>
    <w:rsid w:val="001F3413"/>
    <w:rsid w:val="001F4F1F"/>
    <w:rsid w:val="001F7D2E"/>
    <w:rsid w:val="00203CEA"/>
    <w:rsid w:val="002040C6"/>
    <w:rsid w:val="00205DFF"/>
    <w:rsid w:val="00206C2A"/>
    <w:rsid w:val="002073EF"/>
    <w:rsid w:val="002122B8"/>
    <w:rsid w:val="002173C5"/>
    <w:rsid w:val="00217BC4"/>
    <w:rsid w:val="0022156F"/>
    <w:rsid w:val="002217F9"/>
    <w:rsid w:val="00223F7B"/>
    <w:rsid w:val="0023189A"/>
    <w:rsid w:val="00236D0A"/>
    <w:rsid w:val="002409D0"/>
    <w:rsid w:val="0024127C"/>
    <w:rsid w:val="00241EF9"/>
    <w:rsid w:val="00242592"/>
    <w:rsid w:val="0024673D"/>
    <w:rsid w:val="002514A8"/>
    <w:rsid w:val="00256138"/>
    <w:rsid w:val="00261965"/>
    <w:rsid w:val="0026564B"/>
    <w:rsid w:val="002674B5"/>
    <w:rsid w:val="002717C6"/>
    <w:rsid w:val="00283B00"/>
    <w:rsid w:val="00295B8B"/>
    <w:rsid w:val="00295BF3"/>
    <w:rsid w:val="002A60D6"/>
    <w:rsid w:val="002A721E"/>
    <w:rsid w:val="002B1A2D"/>
    <w:rsid w:val="002B4533"/>
    <w:rsid w:val="002C1A0E"/>
    <w:rsid w:val="002C5595"/>
    <w:rsid w:val="002D112F"/>
    <w:rsid w:val="002D35BC"/>
    <w:rsid w:val="002D4F82"/>
    <w:rsid w:val="002D7D53"/>
    <w:rsid w:val="002E74DC"/>
    <w:rsid w:val="002F7DDB"/>
    <w:rsid w:val="00300B80"/>
    <w:rsid w:val="003023F0"/>
    <w:rsid w:val="00303D8F"/>
    <w:rsid w:val="003043D0"/>
    <w:rsid w:val="003063BC"/>
    <w:rsid w:val="003131FA"/>
    <w:rsid w:val="003266FA"/>
    <w:rsid w:val="00326CC6"/>
    <w:rsid w:val="00327466"/>
    <w:rsid w:val="00327AB9"/>
    <w:rsid w:val="003303DB"/>
    <w:rsid w:val="00332E76"/>
    <w:rsid w:val="00335006"/>
    <w:rsid w:val="00343EB1"/>
    <w:rsid w:val="003462A4"/>
    <w:rsid w:val="0035110E"/>
    <w:rsid w:val="003511AE"/>
    <w:rsid w:val="00351889"/>
    <w:rsid w:val="00352835"/>
    <w:rsid w:val="00355BA2"/>
    <w:rsid w:val="00357063"/>
    <w:rsid w:val="00360E09"/>
    <w:rsid w:val="00363F18"/>
    <w:rsid w:val="003662BB"/>
    <w:rsid w:val="00366605"/>
    <w:rsid w:val="00366895"/>
    <w:rsid w:val="00367904"/>
    <w:rsid w:val="003755CE"/>
    <w:rsid w:val="00380DE1"/>
    <w:rsid w:val="00381F08"/>
    <w:rsid w:val="003822F8"/>
    <w:rsid w:val="0038327D"/>
    <w:rsid w:val="0038719B"/>
    <w:rsid w:val="00395D18"/>
    <w:rsid w:val="00396559"/>
    <w:rsid w:val="00396C6D"/>
    <w:rsid w:val="003977EC"/>
    <w:rsid w:val="003A12E1"/>
    <w:rsid w:val="003A1662"/>
    <w:rsid w:val="003A28DB"/>
    <w:rsid w:val="003A45B6"/>
    <w:rsid w:val="003B633E"/>
    <w:rsid w:val="003C5E4B"/>
    <w:rsid w:val="003C670A"/>
    <w:rsid w:val="003D20E1"/>
    <w:rsid w:val="003D385C"/>
    <w:rsid w:val="003D4A2C"/>
    <w:rsid w:val="003D528E"/>
    <w:rsid w:val="003E3592"/>
    <w:rsid w:val="003F10E8"/>
    <w:rsid w:val="003F1DB3"/>
    <w:rsid w:val="003F4495"/>
    <w:rsid w:val="003F44B2"/>
    <w:rsid w:val="00401C15"/>
    <w:rsid w:val="00405099"/>
    <w:rsid w:val="00406607"/>
    <w:rsid w:val="00414A97"/>
    <w:rsid w:val="00417BA7"/>
    <w:rsid w:val="00420604"/>
    <w:rsid w:val="004206FE"/>
    <w:rsid w:val="00421671"/>
    <w:rsid w:val="00421CC6"/>
    <w:rsid w:val="00427371"/>
    <w:rsid w:val="00427C85"/>
    <w:rsid w:val="00430DDC"/>
    <w:rsid w:val="004322A6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1834"/>
    <w:rsid w:val="0048757B"/>
    <w:rsid w:val="0049130A"/>
    <w:rsid w:val="00494227"/>
    <w:rsid w:val="004974BF"/>
    <w:rsid w:val="004A11CD"/>
    <w:rsid w:val="004A42F0"/>
    <w:rsid w:val="004A6967"/>
    <w:rsid w:val="004B0B1B"/>
    <w:rsid w:val="004B0B3E"/>
    <w:rsid w:val="004B6B07"/>
    <w:rsid w:val="004C21B8"/>
    <w:rsid w:val="004C66E7"/>
    <w:rsid w:val="004C6BC6"/>
    <w:rsid w:val="004D2AA2"/>
    <w:rsid w:val="004E0154"/>
    <w:rsid w:val="004E7220"/>
    <w:rsid w:val="004F2FC9"/>
    <w:rsid w:val="004F3A21"/>
    <w:rsid w:val="00505838"/>
    <w:rsid w:val="005116F5"/>
    <w:rsid w:val="005116F7"/>
    <w:rsid w:val="00512E4C"/>
    <w:rsid w:val="0051671D"/>
    <w:rsid w:val="00516944"/>
    <w:rsid w:val="00523E8B"/>
    <w:rsid w:val="005241A0"/>
    <w:rsid w:val="005250E4"/>
    <w:rsid w:val="00525883"/>
    <w:rsid w:val="00534233"/>
    <w:rsid w:val="00534522"/>
    <w:rsid w:val="00536A81"/>
    <w:rsid w:val="00546542"/>
    <w:rsid w:val="005513AA"/>
    <w:rsid w:val="00551849"/>
    <w:rsid w:val="00552D1B"/>
    <w:rsid w:val="00555366"/>
    <w:rsid w:val="005556DE"/>
    <w:rsid w:val="00561994"/>
    <w:rsid w:val="00562B16"/>
    <w:rsid w:val="005650DE"/>
    <w:rsid w:val="0056543F"/>
    <w:rsid w:val="00573AC7"/>
    <w:rsid w:val="00574AAB"/>
    <w:rsid w:val="00575E33"/>
    <w:rsid w:val="00583B22"/>
    <w:rsid w:val="00584C2B"/>
    <w:rsid w:val="005A055F"/>
    <w:rsid w:val="005A1177"/>
    <w:rsid w:val="005A1BCF"/>
    <w:rsid w:val="005A34CD"/>
    <w:rsid w:val="005A5598"/>
    <w:rsid w:val="005A5842"/>
    <w:rsid w:val="005A6260"/>
    <w:rsid w:val="005A6F22"/>
    <w:rsid w:val="005B4108"/>
    <w:rsid w:val="005C27F9"/>
    <w:rsid w:val="005C2DA0"/>
    <w:rsid w:val="005C3C52"/>
    <w:rsid w:val="005C428F"/>
    <w:rsid w:val="005C7089"/>
    <w:rsid w:val="005E09B5"/>
    <w:rsid w:val="005E6154"/>
    <w:rsid w:val="005E685C"/>
    <w:rsid w:val="005F0138"/>
    <w:rsid w:val="005F2C65"/>
    <w:rsid w:val="005F4FC1"/>
    <w:rsid w:val="00600742"/>
    <w:rsid w:val="00600F20"/>
    <w:rsid w:val="00601621"/>
    <w:rsid w:val="00604533"/>
    <w:rsid w:val="00612527"/>
    <w:rsid w:val="00615ACC"/>
    <w:rsid w:val="00624AD1"/>
    <w:rsid w:val="00630469"/>
    <w:rsid w:val="0063488E"/>
    <w:rsid w:val="00642C74"/>
    <w:rsid w:val="00644AA0"/>
    <w:rsid w:val="00646C78"/>
    <w:rsid w:val="00647E2B"/>
    <w:rsid w:val="006561B7"/>
    <w:rsid w:val="00664759"/>
    <w:rsid w:val="00666788"/>
    <w:rsid w:val="0067033D"/>
    <w:rsid w:val="00672867"/>
    <w:rsid w:val="00672982"/>
    <w:rsid w:val="00677C64"/>
    <w:rsid w:val="006817F5"/>
    <w:rsid w:val="00687730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D164A"/>
    <w:rsid w:val="006D5158"/>
    <w:rsid w:val="006D5596"/>
    <w:rsid w:val="006E0682"/>
    <w:rsid w:val="006E0B08"/>
    <w:rsid w:val="006F406E"/>
    <w:rsid w:val="007002DC"/>
    <w:rsid w:val="0070042E"/>
    <w:rsid w:val="0070277D"/>
    <w:rsid w:val="00706813"/>
    <w:rsid w:val="0071162B"/>
    <w:rsid w:val="00713139"/>
    <w:rsid w:val="00715CB4"/>
    <w:rsid w:val="007160A7"/>
    <w:rsid w:val="00717127"/>
    <w:rsid w:val="00720362"/>
    <w:rsid w:val="007222CA"/>
    <w:rsid w:val="00722801"/>
    <w:rsid w:val="007228D8"/>
    <w:rsid w:val="00723F15"/>
    <w:rsid w:val="007325B7"/>
    <w:rsid w:val="00735A14"/>
    <w:rsid w:val="00742394"/>
    <w:rsid w:val="007511EB"/>
    <w:rsid w:val="007553F7"/>
    <w:rsid w:val="00765880"/>
    <w:rsid w:val="007762D5"/>
    <w:rsid w:val="007770AE"/>
    <w:rsid w:val="0077722E"/>
    <w:rsid w:val="00780D23"/>
    <w:rsid w:val="00784AC5"/>
    <w:rsid w:val="0079448D"/>
    <w:rsid w:val="007A06C3"/>
    <w:rsid w:val="007A11E2"/>
    <w:rsid w:val="007A212B"/>
    <w:rsid w:val="007B1920"/>
    <w:rsid w:val="007B2B65"/>
    <w:rsid w:val="007C3B15"/>
    <w:rsid w:val="007C3BFE"/>
    <w:rsid w:val="007E0BDC"/>
    <w:rsid w:val="007E752F"/>
    <w:rsid w:val="007F1BC2"/>
    <w:rsid w:val="007F20F6"/>
    <w:rsid w:val="007F56A1"/>
    <w:rsid w:val="00805440"/>
    <w:rsid w:val="008102B0"/>
    <w:rsid w:val="00810399"/>
    <w:rsid w:val="00810952"/>
    <w:rsid w:val="008123E8"/>
    <w:rsid w:val="008208F3"/>
    <w:rsid w:val="00822002"/>
    <w:rsid w:val="008233B2"/>
    <w:rsid w:val="008275D8"/>
    <w:rsid w:val="0083121F"/>
    <w:rsid w:val="008352DB"/>
    <w:rsid w:val="008401A6"/>
    <w:rsid w:val="00842F8F"/>
    <w:rsid w:val="008447EA"/>
    <w:rsid w:val="00854816"/>
    <w:rsid w:val="00855503"/>
    <w:rsid w:val="00861072"/>
    <w:rsid w:val="00861BAB"/>
    <w:rsid w:val="00867D84"/>
    <w:rsid w:val="00873EF3"/>
    <w:rsid w:val="00875709"/>
    <w:rsid w:val="00877F17"/>
    <w:rsid w:val="0088484F"/>
    <w:rsid w:val="00886CD3"/>
    <w:rsid w:val="00887289"/>
    <w:rsid w:val="00891F21"/>
    <w:rsid w:val="00894928"/>
    <w:rsid w:val="008A5179"/>
    <w:rsid w:val="008B423E"/>
    <w:rsid w:val="008B4D57"/>
    <w:rsid w:val="008B730F"/>
    <w:rsid w:val="008C1D56"/>
    <w:rsid w:val="008E47AC"/>
    <w:rsid w:val="008E4CD9"/>
    <w:rsid w:val="008E50E8"/>
    <w:rsid w:val="008F1335"/>
    <w:rsid w:val="009016A0"/>
    <w:rsid w:val="00903693"/>
    <w:rsid w:val="00904FDC"/>
    <w:rsid w:val="00906E53"/>
    <w:rsid w:val="00911E50"/>
    <w:rsid w:val="00912E18"/>
    <w:rsid w:val="009131B1"/>
    <w:rsid w:val="00915018"/>
    <w:rsid w:val="00920114"/>
    <w:rsid w:val="00920960"/>
    <w:rsid w:val="009247A4"/>
    <w:rsid w:val="00930476"/>
    <w:rsid w:val="00932A33"/>
    <w:rsid w:val="0093330C"/>
    <w:rsid w:val="00935DAB"/>
    <w:rsid w:val="0093779A"/>
    <w:rsid w:val="00941EDB"/>
    <w:rsid w:val="00942257"/>
    <w:rsid w:val="00944E42"/>
    <w:rsid w:val="00945A23"/>
    <w:rsid w:val="00945A9F"/>
    <w:rsid w:val="009462A2"/>
    <w:rsid w:val="00947646"/>
    <w:rsid w:val="00953DE9"/>
    <w:rsid w:val="0096249F"/>
    <w:rsid w:val="00965693"/>
    <w:rsid w:val="00970BF4"/>
    <w:rsid w:val="00975F0C"/>
    <w:rsid w:val="00990701"/>
    <w:rsid w:val="00991DBF"/>
    <w:rsid w:val="00995E82"/>
    <w:rsid w:val="00996CA3"/>
    <w:rsid w:val="009A1E2A"/>
    <w:rsid w:val="009A7BC0"/>
    <w:rsid w:val="009C0199"/>
    <w:rsid w:val="009D3174"/>
    <w:rsid w:val="009D5A5D"/>
    <w:rsid w:val="009D5ED0"/>
    <w:rsid w:val="009D78EE"/>
    <w:rsid w:val="009E273C"/>
    <w:rsid w:val="009E4ED1"/>
    <w:rsid w:val="009F20DB"/>
    <w:rsid w:val="009F4BB8"/>
    <w:rsid w:val="009F7AC2"/>
    <w:rsid w:val="00A0092D"/>
    <w:rsid w:val="00A00A77"/>
    <w:rsid w:val="00A0175E"/>
    <w:rsid w:val="00A13208"/>
    <w:rsid w:val="00A1365E"/>
    <w:rsid w:val="00A16D73"/>
    <w:rsid w:val="00A23EA0"/>
    <w:rsid w:val="00A260B1"/>
    <w:rsid w:val="00A30E50"/>
    <w:rsid w:val="00A317F0"/>
    <w:rsid w:val="00A34022"/>
    <w:rsid w:val="00A34557"/>
    <w:rsid w:val="00A35DE8"/>
    <w:rsid w:val="00A4342D"/>
    <w:rsid w:val="00A44C1A"/>
    <w:rsid w:val="00A52A67"/>
    <w:rsid w:val="00A545F2"/>
    <w:rsid w:val="00A55716"/>
    <w:rsid w:val="00A55CED"/>
    <w:rsid w:val="00A571F8"/>
    <w:rsid w:val="00A777D5"/>
    <w:rsid w:val="00A9498A"/>
    <w:rsid w:val="00AA3953"/>
    <w:rsid w:val="00AA617A"/>
    <w:rsid w:val="00AB03D3"/>
    <w:rsid w:val="00AB22B7"/>
    <w:rsid w:val="00AB3179"/>
    <w:rsid w:val="00AB54A7"/>
    <w:rsid w:val="00AB6EB1"/>
    <w:rsid w:val="00AC2D3F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AF64C1"/>
    <w:rsid w:val="00B002ED"/>
    <w:rsid w:val="00B03012"/>
    <w:rsid w:val="00B0327E"/>
    <w:rsid w:val="00B03348"/>
    <w:rsid w:val="00B109A5"/>
    <w:rsid w:val="00B13481"/>
    <w:rsid w:val="00B14395"/>
    <w:rsid w:val="00B33CDA"/>
    <w:rsid w:val="00B41F14"/>
    <w:rsid w:val="00B45CAA"/>
    <w:rsid w:val="00B46762"/>
    <w:rsid w:val="00B5121F"/>
    <w:rsid w:val="00B53AAA"/>
    <w:rsid w:val="00B54D9C"/>
    <w:rsid w:val="00B56025"/>
    <w:rsid w:val="00B7636E"/>
    <w:rsid w:val="00B804A0"/>
    <w:rsid w:val="00B91378"/>
    <w:rsid w:val="00B9174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7219"/>
    <w:rsid w:val="00BC08AA"/>
    <w:rsid w:val="00BC7607"/>
    <w:rsid w:val="00BD0D2F"/>
    <w:rsid w:val="00BD45F1"/>
    <w:rsid w:val="00BE3A46"/>
    <w:rsid w:val="00BE4950"/>
    <w:rsid w:val="00C0141E"/>
    <w:rsid w:val="00C06726"/>
    <w:rsid w:val="00C07CAE"/>
    <w:rsid w:val="00C11508"/>
    <w:rsid w:val="00C11DD8"/>
    <w:rsid w:val="00C210E9"/>
    <w:rsid w:val="00C21B12"/>
    <w:rsid w:val="00C22124"/>
    <w:rsid w:val="00C26C68"/>
    <w:rsid w:val="00C41A49"/>
    <w:rsid w:val="00C47417"/>
    <w:rsid w:val="00C50DDE"/>
    <w:rsid w:val="00C521BB"/>
    <w:rsid w:val="00C54F6B"/>
    <w:rsid w:val="00C55F19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2F18"/>
    <w:rsid w:val="00CA4415"/>
    <w:rsid w:val="00CA4D1A"/>
    <w:rsid w:val="00CB27EF"/>
    <w:rsid w:val="00CB2B5D"/>
    <w:rsid w:val="00CB37D2"/>
    <w:rsid w:val="00CB3DD3"/>
    <w:rsid w:val="00CB421F"/>
    <w:rsid w:val="00CB6D3D"/>
    <w:rsid w:val="00CB743C"/>
    <w:rsid w:val="00CB770B"/>
    <w:rsid w:val="00CB7CFD"/>
    <w:rsid w:val="00CC4C83"/>
    <w:rsid w:val="00CC7932"/>
    <w:rsid w:val="00CD0D9A"/>
    <w:rsid w:val="00CD109B"/>
    <w:rsid w:val="00CE2887"/>
    <w:rsid w:val="00CE34DE"/>
    <w:rsid w:val="00CE58A2"/>
    <w:rsid w:val="00CE7E9F"/>
    <w:rsid w:val="00CF1431"/>
    <w:rsid w:val="00CF22B7"/>
    <w:rsid w:val="00CF402D"/>
    <w:rsid w:val="00D00375"/>
    <w:rsid w:val="00D14974"/>
    <w:rsid w:val="00D1660C"/>
    <w:rsid w:val="00D16AC2"/>
    <w:rsid w:val="00D16E9F"/>
    <w:rsid w:val="00D214CE"/>
    <w:rsid w:val="00D21EEE"/>
    <w:rsid w:val="00D2232E"/>
    <w:rsid w:val="00D22E6A"/>
    <w:rsid w:val="00D30CA9"/>
    <w:rsid w:val="00D30D82"/>
    <w:rsid w:val="00D3147F"/>
    <w:rsid w:val="00D36932"/>
    <w:rsid w:val="00D45D8D"/>
    <w:rsid w:val="00D46164"/>
    <w:rsid w:val="00D60711"/>
    <w:rsid w:val="00D6098A"/>
    <w:rsid w:val="00D61C32"/>
    <w:rsid w:val="00D6395D"/>
    <w:rsid w:val="00D63EA4"/>
    <w:rsid w:val="00D64433"/>
    <w:rsid w:val="00D6528C"/>
    <w:rsid w:val="00D67550"/>
    <w:rsid w:val="00D7094F"/>
    <w:rsid w:val="00D72FCC"/>
    <w:rsid w:val="00D734B7"/>
    <w:rsid w:val="00D75A97"/>
    <w:rsid w:val="00D76289"/>
    <w:rsid w:val="00D81111"/>
    <w:rsid w:val="00D81ECF"/>
    <w:rsid w:val="00D90A19"/>
    <w:rsid w:val="00D956BE"/>
    <w:rsid w:val="00DA2868"/>
    <w:rsid w:val="00DA5614"/>
    <w:rsid w:val="00DA7AF6"/>
    <w:rsid w:val="00DB0C6B"/>
    <w:rsid w:val="00DB384D"/>
    <w:rsid w:val="00DB4283"/>
    <w:rsid w:val="00DC7698"/>
    <w:rsid w:val="00DD2B01"/>
    <w:rsid w:val="00DD7E81"/>
    <w:rsid w:val="00DE69F9"/>
    <w:rsid w:val="00DE7417"/>
    <w:rsid w:val="00DF4152"/>
    <w:rsid w:val="00E02F32"/>
    <w:rsid w:val="00E04228"/>
    <w:rsid w:val="00E101E4"/>
    <w:rsid w:val="00E11639"/>
    <w:rsid w:val="00E148E4"/>
    <w:rsid w:val="00E157A9"/>
    <w:rsid w:val="00E16820"/>
    <w:rsid w:val="00E20AFF"/>
    <w:rsid w:val="00E24715"/>
    <w:rsid w:val="00E2484C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609FD"/>
    <w:rsid w:val="00E6466C"/>
    <w:rsid w:val="00E67EE0"/>
    <w:rsid w:val="00E81718"/>
    <w:rsid w:val="00E81C49"/>
    <w:rsid w:val="00E823FB"/>
    <w:rsid w:val="00E90AD6"/>
    <w:rsid w:val="00E92D3F"/>
    <w:rsid w:val="00E92D9F"/>
    <w:rsid w:val="00E9321F"/>
    <w:rsid w:val="00EA2161"/>
    <w:rsid w:val="00EA4F5A"/>
    <w:rsid w:val="00EA7055"/>
    <w:rsid w:val="00EA7DEC"/>
    <w:rsid w:val="00EB27FF"/>
    <w:rsid w:val="00EB3DBD"/>
    <w:rsid w:val="00EB4948"/>
    <w:rsid w:val="00EB51F2"/>
    <w:rsid w:val="00EB5E00"/>
    <w:rsid w:val="00EB6AA2"/>
    <w:rsid w:val="00EC03CB"/>
    <w:rsid w:val="00EC2024"/>
    <w:rsid w:val="00EC2831"/>
    <w:rsid w:val="00EC63F1"/>
    <w:rsid w:val="00EC6EE1"/>
    <w:rsid w:val="00ED381F"/>
    <w:rsid w:val="00EE30A6"/>
    <w:rsid w:val="00EE5BE7"/>
    <w:rsid w:val="00EE5DFB"/>
    <w:rsid w:val="00EF319C"/>
    <w:rsid w:val="00F02BBC"/>
    <w:rsid w:val="00F06ED3"/>
    <w:rsid w:val="00F11497"/>
    <w:rsid w:val="00F11679"/>
    <w:rsid w:val="00F12C70"/>
    <w:rsid w:val="00F13C7D"/>
    <w:rsid w:val="00F140C3"/>
    <w:rsid w:val="00F16712"/>
    <w:rsid w:val="00F17172"/>
    <w:rsid w:val="00F27827"/>
    <w:rsid w:val="00F333C0"/>
    <w:rsid w:val="00F35C94"/>
    <w:rsid w:val="00F36A36"/>
    <w:rsid w:val="00F41941"/>
    <w:rsid w:val="00F44F4C"/>
    <w:rsid w:val="00F469DA"/>
    <w:rsid w:val="00F47FCE"/>
    <w:rsid w:val="00F50D90"/>
    <w:rsid w:val="00F5383F"/>
    <w:rsid w:val="00F551CC"/>
    <w:rsid w:val="00F61CFE"/>
    <w:rsid w:val="00F624E4"/>
    <w:rsid w:val="00F62BB3"/>
    <w:rsid w:val="00F676A7"/>
    <w:rsid w:val="00F706AE"/>
    <w:rsid w:val="00F71553"/>
    <w:rsid w:val="00F73A18"/>
    <w:rsid w:val="00F74F9E"/>
    <w:rsid w:val="00F83D83"/>
    <w:rsid w:val="00F843C5"/>
    <w:rsid w:val="00F84FD1"/>
    <w:rsid w:val="00F85CEE"/>
    <w:rsid w:val="00F8750B"/>
    <w:rsid w:val="00F87E27"/>
    <w:rsid w:val="00F9558C"/>
    <w:rsid w:val="00F96FE3"/>
    <w:rsid w:val="00FA03E1"/>
    <w:rsid w:val="00FA3C40"/>
    <w:rsid w:val="00FA68B5"/>
    <w:rsid w:val="00FB163F"/>
    <w:rsid w:val="00FB2BBD"/>
    <w:rsid w:val="00FB33CE"/>
    <w:rsid w:val="00FB3AA3"/>
    <w:rsid w:val="00FC18AF"/>
    <w:rsid w:val="00FC324D"/>
    <w:rsid w:val="00FD1C66"/>
    <w:rsid w:val="00FD61C2"/>
    <w:rsid w:val="00FE3ED7"/>
    <w:rsid w:val="00FE530E"/>
    <w:rsid w:val="00FE5A8F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5A189"/>
  <w15:docId w15:val="{1502BC9D-CCAD-4488-A432-664C72F5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7422-2483-42FF-AA62-E7374B11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59</TotalTime>
  <Pages>20</Pages>
  <Words>6786</Words>
  <Characters>38685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17</cp:revision>
  <cp:lastPrinted>2023-03-23T05:51:00Z</cp:lastPrinted>
  <dcterms:created xsi:type="dcterms:W3CDTF">2023-07-26T10:22:00Z</dcterms:created>
  <dcterms:modified xsi:type="dcterms:W3CDTF">2023-08-25T08:03:00Z</dcterms:modified>
</cp:coreProperties>
</file>